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CD734D" w14:textId="3ECAA111" w:rsidR="00460F44" w:rsidRPr="00F25407" w:rsidRDefault="00460F44" w:rsidP="00460F44">
      <w:pPr>
        <w:spacing w:after="0" w:line="240" w:lineRule="auto"/>
        <w:outlineLvl w:val="0"/>
        <w:rPr>
          <w:rFonts w:ascii="Aptos" w:hAnsi="Aptos" w:cs="Tahoma"/>
          <w:b/>
          <w:sz w:val="32"/>
          <w:szCs w:val="32"/>
        </w:rPr>
      </w:pPr>
      <w:r w:rsidRPr="00F25407">
        <w:rPr>
          <w:rFonts w:ascii="Aptos" w:hAnsi="Aptos" w:cs="Tahoma"/>
          <w:b/>
          <w:sz w:val="32"/>
          <w:szCs w:val="32"/>
        </w:rPr>
        <w:t>Appendix 6</w:t>
      </w:r>
      <w:r w:rsidR="00830F4A">
        <w:rPr>
          <w:rFonts w:ascii="Aptos" w:hAnsi="Aptos" w:cs="Tahoma"/>
          <w:b/>
          <w:sz w:val="32"/>
          <w:szCs w:val="32"/>
        </w:rPr>
        <w:t>a</w:t>
      </w:r>
    </w:p>
    <w:p w14:paraId="1ECD0B58" w14:textId="51C68AB7" w:rsidR="00460F44" w:rsidRPr="00F25407" w:rsidRDefault="00460F44" w:rsidP="00460F44">
      <w:pPr>
        <w:spacing w:after="0" w:line="240" w:lineRule="auto"/>
        <w:jc w:val="center"/>
        <w:outlineLvl w:val="0"/>
        <w:rPr>
          <w:rFonts w:ascii="Aptos" w:hAnsi="Aptos" w:cs="Tahoma"/>
          <w:b/>
          <w:sz w:val="32"/>
          <w:szCs w:val="32"/>
        </w:rPr>
      </w:pPr>
      <w:r w:rsidRPr="00F25407">
        <w:rPr>
          <w:rFonts w:ascii="Aptos" w:hAnsi="Aptos" w:cs="Tahoma"/>
          <w:b/>
          <w:sz w:val="32"/>
          <w:szCs w:val="32"/>
        </w:rPr>
        <w:t>ERA YNP Mentorship Programme</w:t>
      </w:r>
      <w:r w:rsidR="00067B66">
        <w:rPr>
          <w:rFonts w:ascii="Aptos" w:hAnsi="Aptos" w:cs="Tahoma"/>
          <w:b/>
          <w:sz w:val="32"/>
          <w:szCs w:val="32"/>
        </w:rPr>
        <w:t>-Mentee</w:t>
      </w:r>
    </w:p>
    <w:p w14:paraId="3B38F58E" w14:textId="77777777" w:rsidR="00460F44" w:rsidRPr="00F25407" w:rsidRDefault="00460F44" w:rsidP="00460F44">
      <w:pPr>
        <w:spacing w:after="0" w:line="240" w:lineRule="auto"/>
        <w:jc w:val="center"/>
        <w:rPr>
          <w:rFonts w:ascii="Aptos" w:hAnsi="Aptos" w:cs="Tahoma"/>
          <w:b/>
          <w:sz w:val="32"/>
          <w:szCs w:val="32"/>
        </w:rPr>
      </w:pPr>
    </w:p>
    <w:p w14:paraId="1331171D" w14:textId="77777777" w:rsidR="00460F44" w:rsidRPr="00F25407" w:rsidRDefault="00460F44" w:rsidP="00460F44">
      <w:pPr>
        <w:spacing w:after="0" w:line="240" w:lineRule="auto"/>
        <w:jc w:val="center"/>
        <w:outlineLvl w:val="0"/>
        <w:rPr>
          <w:rFonts w:ascii="Aptos" w:hAnsi="Aptos" w:cs="Tahoma"/>
          <w:b/>
          <w:sz w:val="32"/>
          <w:szCs w:val="32"/>
        </w:rPr>
      </w:pPr>
      <w:r w:rsidRPr="00F25407">
        <w:rPr>
          <w:rFonts w:ascii="Aptos" w:hAnsi="Aptos" w:cs="Tahoma"/>
          <w:b/>
          <w:sz w:val="32"/>
          <w:szCs w:val="32"/>
        </w:rPr>
        <w:t>Programme Evaluation Questionnaire</w:t>
      </w:r>
    </w:p>
    <w:p w14:paraId="15E848EA" w14:textId="77777777" w:rsidR="00460F44" w:rsidRPr="00F25407" w:rsidRDefault="00460F44" w:rsidP="00460F44">
      <w:pPr>
        <w:spacing w:after="0" w:line="240" w:lineRule="auto"/>
        <w:jc w:val="both"/>
        <w:rPr>
          <w:rFonts w:ascii="Aptos" w:hAnsi="Aptos" w:cs="Tahoma"/>
          <w:sz w:val="24"/>
          <w:szCs w:val="24"/>
        </w:rPr>
      </w:pPr>
    </w:p>
    <w:p w14:paraId="756373FA" w14:textId="77777777" w:rsidR="00C51998" w:rsidRPr="00F25407" w:rsidRDefault="00C51998" w:rsidP="00C519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ptos" w:hAnsi="Aptos" w:cs="Tahoma"/>
          <w:color w:val="000000" w:themeColor="text1"/>
          <w:sz w:val="24"/>
          <w:szCs w:val="24"/>
          <w:lang w:val="en-US"/>
        </w:rPr>
      </w:pPr>
      <w:r w:rsidRPr="00F25407">
        <w:rPr>
          <w:rFonts w:ascii="Aptos" w:hAnsi="Aptos" w:cs="Tahoma"/>
          <w:color w:val="000000" w:themeColor="text1"/>
          <w:sz w:val="24"/>
          <w:szCs w:val="24"/>
          <w:lang w:val="en-US"/>
        </w:rPr>
        <w:t>How often do you communicate with your mentor/mentee?</w:t>
      </w:r>
    </w:p>
    <w:p w14:paraId="7130BF44" w14:textId="3FF897C3" w:rsidR="00C51998" w:rsidRPr="00F25407" w:rsidRDefault="00C51998" w:rsidP="00C51998">
      <w:pPr>
        <w:spacing w:before="100" w:beforeAutospacing="1" w:after="100" w:afterAutospacing="1" w:line="240" w:lineRule="auto"/>
        <w:rPr>
          <w:rFonts w:ascii="Aptos" w:hAnsi="Aptos" w:cs="Tahoma"/>
          <w:color w:val="000000" w:themeColor="text1"/>
          <w:sz w:val="24"/>
          <w:szCs w:val="24"/>
          <w:lang w:val="en-US"/>
        </w:rPr>
      </w:pPr>
      <w:r w:rsidRPr="00F25407">
        <w:rPr>
          <w:rFonts w:ascii="Aptos" w:hAnsi="Aptos" w:cs="Tahoma"/>
          <w:color w:val="000000" w:themeColor="text1"/>
          <w:sz w:val="24"/>
          <w:szCs w:val="24"/>
          <w:lang w:val="en-US"/>
        </w:rPr>
        <w:t>a. Less than 1 hour per month</w:t>
      </w:r>
      <w:r w:rsidRPr="00F25407">
        <w:rPr>
          <w:rFonts w:ascii="Aptos" w:hAnsi="Aptos" w:cs="Tahoma"/>
          <w:color w:val="000000" w:themeColor="text1"/>
          <w:sz w:val="24"/>
          <w:szCs w:val="24"/>
          <w:lang w:val="en-US"/>
        </w:rPr>
        <w:br/>
        <w:t>b. 1-2 hours per month</w:t>
      </w:r>
      <w:r w:rsidRPr="00F25407">
        <w:rPr>
          <w:rFonts w:ascii="Aptos" w:hAnsi="Aptos" w:cs="Tahoma"/>
          <w:color w:val="000000" w:themeColor="text1"/>
          <w:sz w:val="24"/>
          <w:szCs w:val="24"/>
          <w:lang w:val="en-US"/>
        </w:rPr>
        <w:br/>
        <w:t>c. 3-4 hours per month</w:t>
      </w:r>
      <w:r w:rsidRPr="00F25407">
        <w:rPr>
          <w:rFonts w:ascii="Aptos" w:hAnsi="Aptos" w:cs="Tahoma"/>
          <w:color w:val="000000" w:themeColor="text1"/>
          <w:sz w:val="24"/>
          <w:szCs w:val="24"/>
          <w:lang w:val="en-US"/>
        </w:rPr>
        <w:br/>
        <w:t>d. More than 4 hours per month</w:t>
      </w:r>
    </w:p>
    <w:p w14:paraId="7F24F428" w14:textId="77777777" w:rsidR="00460F44" w:rsidRPr="00F25407" w:rsidRDefault="00460F44" w:rsidP="00460F44">
      <w:pPr>
        <w:spacing w:after="0" w:line="240" w:lineRule="auto"/>
        <w:jc w:val="both"/>
        <w:rPr>
          <w:rFonts w:ascii="Aptos" w:hAnsi="Aptos" w:cs="Tahoma"/>
          <w:sz w:val="24"/>
          <w:szCs w:val="24"/>
        </w:rPr>
      </w:pPr>
    </w:p>
    <w:p w14:paraId="00E3E597" w14:textId="579CF1F1" w:rsidR="00C51998" w:rsidRPr="00F25407" w:rsidRDefault="00C51998" w:rsidP="00F25407">
      <w:pPr>
        <w:pStyle w:val="Paragrafoelenco"/>
        <w:numPr>
          <w:ilvl w:val="0"/>
          <w:numId w:val="3"/>
        </w:numPr>
        <w:jc w:val="both"/>
        <w:rPr>
          <w:rFonts w:ascii="Aptos" w:hAnsi="Aptos" w:cs="Tahoma"/>
          <w:color w:val="000000" w:themeColor="text1"/>
          <w:sz w:val="24"/>
          <w:szCs w:val="24"/>
          <w:lang w:val="en-US"/>
        </w:rPr>
      </w:pPr>
      <w:r w:rsidRPr="00F25407">
        <w:rPr>
          <w:rFonts w:ascii="Aptos" w:hAnsi="Aptos" w:cs="Tahoma"/>
          <w:color w:val="000000" w:themeColor="text1"/>
          <w:sz w:val="24"/>
          <w:szCs w:val="24"/>
          <w:lang w:val="en-US"/>
        </w:rPr>
        <w:t xml:space="preserve">Are you currently experiencing any challenges in your mentorship relationship? </w:t>
      </w:r>
    </w:p>
    <w:p w14:paraId="4D050B5B" w14:textId="4C18E835" w:rsidR="00C51998" w:rsidRPr="00F25407" w:rsidRDefault="00C51998" w:rsidP="00C51998">
      <w:pPr>
        <w:pStyle w:val="Paragrafoelenco"/>
        <w:numPr>
          <w:ilvl w:val="0"/>
          <w:numId w:val="5"/>
        </w:numPr>
        <w:jc w:val="both"/>
        <w:rPr>
          <w:rFonts w:ascii="Aptos" w:hAnsi="Aptos" w:cs="Tahoma"/>
          <w:color w:val="000000" w:themeColor="text1"/>
          <w:sz w:val="24"/>
          <w:szCs w:val="24"/>
          <w:lang w:val="en-US"/>
        </w:rPr>
      </w:pPr>
      <w:r w:rsidRPr="00F25407">
        <w:rPr>
          <w:rFonts w:ascii="Aptos" w:hAnsi="Aptos" w:cs="Tahoma"/>
          <w:color w:val="000000" w:themeColor="text1"/>
          <w:sz w:val="24"/>
          <w:szCs w:val="24"/>
          <w:lang w:val="en-US"/>
        </w:rPr>
        <w:t>Yes, significant challenges</w:t>
      </w:r>
    </w:p>
    <w:p w14:paraId="438AA666" w14:textId="05D8ADDA" w:rsidR="00C51998" w:rsidRPr="00F25407" w:rsidRDefault="00C51998" w:rsidP="00C51998">
      <w:pPr>
        <w:pStyle w:val="Paragrafoelenco"/>
        <w:numPr>
          <w:ilvl w:val="0"/>
          <w:numId w:val="5"/>
        </w:numPr>
        <w:jc w:val="both"/>
        <w:rPr>
          <w:rFonts w:ascii="Aptos" w:hAnsi="Aptos" w:cs="Tahoma"/>
          <w:color w:val="000000" w:themeColor="text1"/>
          <w:sz w:val="24"/>
          <w:szCs w:val="24"/>
          <w:lang w:val="en-US"/>
        </w:rPr>
      </w:pPr>
      <w:r w:rsidRPr="00F25407">
        <w:rPr>
          <w:rFonts w:ascii="Aptos" w:hAnsi="Aptos" w:cs="Tahoma"/>
          <w:color w:val="000000" w:themeColor="text1"/>
          <w:sz w:val="24"/>
          <w:szCs w:val="24"/>
          <w:lang w:val="en-US"/>
        </w:rPr>
        <w:t>Yes, minor challenges</w:t>
      </w:r>
    </w:p>
    <w:p w14:paraId="5826B663" w14:textId="35DAAEF9" w:rsidR="00C51998" w:rsidRPr="00F25407" w:rsidRDefault="00C51998" w:rsidP="00C51998">
      <w:pPr>
        <w:pStyle w:val="Paragrafoelenco"/>
        <w:numPr>
          <w:ilvl w:val="0"/>
          <w:numId w:val="5"/>
        </w:numPr>
        <w:jc w:val="both"/>
        <w:rPr>
          <w:rFonts w:ascii="Aptos" w:hAnsi="Aptos" w:cs="Tahoma"/>
          <w:color w:val="000000" w:themeColor="text1"/>
          <w:sz w:val="24"/>
          <w:szCs w:val="24"/>
          <w:lang w:val="en-US"/>
        </w:rPr>
      </w:pPr>
      <w:r w:rsidRPr="00F25407">
        <w:rPr>
          <w:rFonts w:ascii="Aptos" w:hAnsi="Aptos" w:cs="Tahoma"/>
          <w:color w:val="000000" w:themeColor="text1"/>
          <w:sz w:val="24"/>
          <w:szCs w:val="24"/>
          <w:lang w:val="en-US"/>
        </w:rPr>
        <w:t>No, not experiencing any challenges</w:t>
      </w:r>
    </w:p>
    <w:p w14:paraId="079B7958" w14:textId="3646A058" w:rsidR="00C51998" w:rsidRPr="00F25407" w:rsidRDefault="00C51998" w:rsidP="00C51998">
      <w:pPr>
        <w:pStyle w:val="Paragrafoelenco"/>
        <w:numPr>
          <w:ilvl w:val="0"/>
          <w:numId w:val="5"/>
        </w:numPr>
        <w:jc w:val="both"/>
        <w:rPr>
          <w:rFonts w:ascii="Aptos" w:hAnsi="Aptos" w:cs="Tahoma"/>
          <w:color w:val="000000" w:themeColor="text1"/>
          <w:sz w:val="24"/>
          <w:szCs w:val="24"/>
          <w:lang w:val="en-US"/>
        </w:rPr>
      </w:pPr>
      <w:r w:rsidRPr="00F25407">
        <w:rPr>
          <w:rFonts w:ascii="Aptos" w:hAnsi="Aptos" w:cs="Tahoma"/>
          <w:color w:val="000000" w:themeColor="text1"/>
          <w:sz w:val="24"/>
          <w:szCs w:val="24"/>
          <w:lang w:val="en-US"/>
        </w:rPr>
        <w:t>Not sure/prefer not to say</w:t>
      </w:r>
    </w:p>
    <w:p w14:paraId="0ED3F9CC" w14:textId="77777777" w:rsidR="00C51998" w:rsidRPr="00F25407" w:rsidRDefault="00C51998" w:rsidP="00C51998">
      <w:pPr>
        <w:pStyle w:val="Paragrafoelenco"/>
        <w:jc w:val="both"/>
        <w:rPr>
          <w:rFonts w:ascii="Aptos" w:hAnsi="Aptos" w:cs="Tahoma"/>
          <w:sz w:val="24"/>
          <w:szCs w:val="24"/>
          <w:lang w:val="en-US"/>
        </w:rPr>
      </w:pPr>
    </w:p>
    <w:p w14:paraId="6CBC8317" w14:textId="77777777" w:rsidR="00460F44" w:rsidRPr="00F25407" w:rsidRDefault="00460F44" w:rsidP="00460F44">
      <w:pPr>
        <w:spacing w:after="0" w:line="240" w:lineRule="auto"/>
        <w:jc w:val="both"/>
        <w:rPr>
          <w:rFonts w:ascii="Aptos" w:hAnsi="Aptos" w:cs="Tahoma"/>
          <w:sz w:val="24"/>
          <w:szCs w:val="24"/>
        </w:rPr>
      </w:pPr>
    </w:p>
    <w:p w14:paraId="6C56ADCA" w14:textId="723303CA" w:rsidR="00883363" w:rsidRPr="00F25407" w:rsidRDefault="00883363" w:rsidP="00F25407">
      <w:pPr>
        <w:pStyle w:val="Paragrafoelenco"/>
        <w:numPr>
          <w:ilvl w:val="0"/>
          <w:numId w:val="3"/>
        </w:numPr>
        <w:jc w:val="both"/>
        <w:rPr>
          <w:rFonts w:ascii="Aptos" w:hAnsi="Aptos" w:cs="Tahoma"/>
          <w:color w:val="000000" w:themeColor="text1"/>
          <w:sz w:val="24"/>
          <w:szCs w:val="24"/>
          <w:lang w:val="en-US"/>
        </w:rPr>
      </w:pPr>
      <w:r w:rsidRPr="00F25407">
        <w:rPr>
          <w:rFonts w:ascii="Aptos" w:hAnsi="Aptos" w:cs="Tahoma"/>
          <w:color w:val="000000" w:themeColor="text1"/>
          <w:sz w:val="24"/>
          <w:szCs w:val="24"/>
          <w:lang w:val="en-US"/>
        </w:rPr>
        <w:t>How would you rate your experience in the following aspects of the mentorship:</w:t>
      </w:r>
    </w:p>
    <w:p w14:paraId="3A50BFBF" w14:textId="7CD0ABAB" w:rsidR="00686B38" w:rsidRPr="00F25407" w:rsidRDefault="00686B38" w:rsidP="00686B38">
      <w:pPr>
        <w:ind w:left="75"/>
        <w:jc w:val="both"/>
        <w:rPr>
          <w:rFonts w:ascii="Aptos" w:hAnsi="Aptos" w:cs="Tahoma"/>
          <w:color w:val="000000" w:themeColor="text1"/>
          <w:sz w:val="24"/>
          <w:szCs w:val="24"/>
          <w:lang w:val="en-US"/>
        </w:rPr>
      </w:pPr>
      <w:r w:rsidRPr="00F25407">
        <w:rPr>
          <w:rFonts w:ascii="Aptos" w:hAnsi="Aptos" w:cs="Tahoma"/>
          <w:color w:val="000000" w:themeColor="text1"/>
          <w:sz w:val="24"/>
          <w:szCs w:val="24"/>
          <w:lang w:val="en-US"/>
        </w:rPr>
        <w:t>Please rate the following aspect: Please rate each statement on a scale from 1 to 5, where:</w:t>
      </w:r>
    </w:p>
    <w:tbl>
      <w:tblPr>
        <w:tblStyle w:val="Grigliatabella"/>
        <w:tblW w:w="0" w:type="auto"/>
        <w:tblInd w:w="75" w:type="dxa"/>
        <w:tblLook w:val="04A0" w:firstRow="1" w:lastRow="0" w:firstColumn="1" w:lastColumn="0" w:noHBand="0" w:noVBand="1"/>
      </w:tblPr>
      <w:tblGrid>
        <w:gridCol w:w="1594"/>
        <w:gridCol w:w="1318"/>
        <w:gridCol w:w="1531"/>
        <w:gridCol w:w="2015"/>
        <w:gridCol w:w="1146"/>
        <w:gridCol w:w="1949"/>
      </w:tblGrid>
      <w:tr w:rsidR="00F25407" w:rsidRPr="00F25407" w14:paraId="2D14A0D6" w14:textId="77777777" w:rsidTr="00AF0E20">
        <w:tc>
          <w:tcPr>
            <w:tcW w:w="1594" w:type="dxa"/>
          </w:tcPr>
          <w:p w14:paraId="0B23D124" w14:textId="0A914EAB" w:rsidR="00AB2353" w:rsidRPr="00F25407" w:rsidRDefault="00AB2353" w:rsidP="00686B38">
            <w:pPr>
              <w:ind w:left="75"/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</w:tcPr>
          <w:p w14:paraId="45E6BB9F" w14:textId="0383BD3B" w:rsidR="00AB2353" w:rsidRPr="00F25407" w:rsidRDefault="00AB2353" w:rsidP="00686B38">
            <w:pPr>
              <w:ind w:left="75"/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  <w:r w:rsidRPr="00F25407">
              <w:rPr>
                <w:rFonts w:ascii="Aptos" w:hAnsi="Aptos" w:cs="Tahoma"/>
                <w:sz w:val="18"/>
                <w:szCs w:val="18"/>
                <w:lang w:val="en-US"/>
              </w:rPr>
              <w:t>1=very dissatisfied</w:t>
            </w:r>
          </w:p>
        </w:tc>
        <w:tc>
          <w:tcPr>
            <w:tcW w:w="1531" w:type="dxa"/>
          </w:tcPr>
          <w:p w14:paraId="184E0B52" w14:textId="1E6C9040" w:rsidR="00AB2353" w:rsidRPr="00F25407" w:rsidRDefault="00AB2353" w:rsidP="00686B38">
            <w:pPr>
              <w:ind w:left="75"/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  <w:r w:rsidRPr="00F25407">
              <w:rPr>
                <w:rFonts w:ascii="Aptos" w:hAnsi="Aptos" w:cs="Tahoma"/>
                <w:sz w:val="18"/>
                <w:szCs w:val="18"/>
                <w:lang w:val="en-US"/>
              </w:rPr>
              <w:t>2= dissatisfied</w:t>
            </w:r>
          </w:p>
          <w:p w14:paraId="781B0C85" w14:textId="77777777" w:rsidR="00AB2353" w:rsidRPr="00F25407" w:rsidRDefault="00AB2353" w:rsidP="00686B38">
            <w:pPr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</w:p>
        </w:tc>
        <w:tc>
          <w:tcPr>
            <w:tcW w:w="2015" w:type="dxa"/>
          </w:tcPr>
          <w:p w14:paraId="40BC3E3B" w14:textId="61AE94CA" w:rsidR="00AB2353" w:rsidRPr="00F25407" w:rsidRDefault="00AB2353" w:rsidP="00686B38">
            <w:pPr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  <w:r w:rsidRPr="00F25407">
              <w:rPr>
                <w:rFonts w:ascii="Aptos" w:hAnsi="Aptos" w:cs="Tahoma"/>
                <w:sz w:val="18"/>
                <w:szCs w:val="18"/>
                <w:lang w:val="en-US"/>
              </w:rPr>
              <w:t xml:space="preserve">3= Neither dissatisfied </w:t>
            </w:r>
            <w:r w:rsidR="00F25407" w:rsidRPr="00F25407">
              <w:rPr>
                <w:rFonts w:ascii="Aptos" w:hAnsi="Aptos" w:cs="Tahoma"/>
                <w:sz w:val="18"/>
                <w:szCs w:val="18"/>
                <w:lang w:val="en-US"/>
              </w:rPr>
              <w:t>nor</w:t>
            </w:r>
            <w:r w:rsidRPr="00F25407">
              <w:rPr>
                <w:rFonts w:ascii="Aptos" w:hAnsi="Aptos" w:cs="Tahoma"/>
                <w:sz w:val="18"/>
                <w:szCs w:val="18"/>
                <w:lang w:val="en-US"/>
              </w:rPr>
              <w:t xml:space="preserve"> satisfied </w:t>
            </w:r>
          </w:p>
        </w:tc>
        <w:tc>
          <w:tcPr>
            <w:tcW w:w="1146" w:type="dxa"/>
          </w:tcPr>
          <w:p w14:paraId="10AC3747" w14:textId="61644909" w:rsidR="00AB2353" w:rsidRPr="00F25407" w:rsidRDefault="00AB2353" w:rsidP="00686B38">
            <w:pPr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  <w:r w:rsidRPr="00F25407">
              <w:rPr>
                <w:rFonts w:ascii="Aptos" w:hAnsi="Aptos" w:cs="Tahoma"/>
                <w:sz w:val="18"/>
                <w:szCs w:val="18"/>
                <w:lang w:val="en-US"/>
              </w:rPr>
              <w:t>4=</w:t>
            </w:r>
            <w:r w:rsidRPr="00F25407">
              <w:rPr>
                <w:rFonts w:ascii="Aptos" w:hAnsi="Aptos"/>
                <w:sz w:val="18"/>
                <w:szCs w:val="18"/>
              </w:rPr>
              <w:t xml:space="preserve"> </w:t>
            </w:r>
            <w:r w:rsidRPr="00F25407">
              <w:rPr>
                <w:rFonts w:ascii="Aptos" w:hAnsi="Aptos" w:cs="Tahoma"/>
                <w:sz w:val="18"/>
                <w:szCs w:val="18"/>
                <w:lang w:val="en-US"/>
              </w:rPr>
              <w:t>satisfied</w:t>
            </w:r>
          </w:p>
        </w:tc>
        <w:tc>
          <w:tcPr>
            <w:tcW w:w="1949" w:type="dxa"/>
          </w:tcPr>
          <w:p w14:paraId="39D14A1A" w14:textId="0E8AD562" w:rsidR="00AB2353" w:rsidRPr="00F25407" w:rsidRDefault="00AB2353" w:rsidP="00686B38">
            <w:pPr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  <w:r w:rsidRPr="00F25407">
              <w:rPr>
                <w:rFonts w:ascii="Aptos" w:hAnsi="Aptos" w:cs="Tahoma"/>
                <w:sz w:val="18"/>
                <w:szCs w:val="18"/>
                <w:lang w:val="en-US"/>
              </w:rPr>
              <w:t>5= Very satisfied</w:t>
            </w:r>
          </w:p>
        </w:tc>
      </w:tr>
      <w:tr w:rsidR="00F25407" w:rsidRPr="00F25407" w14:paraId="073E9339" w14:textId="77777777" w:rsidTr="00AF0E20">
        <w:tc>
          <w:tcPr>
            <w:tcW w:w="1594" w:type="dxa"/>
          </w:tcPr>
          <w:p w14:paraId="7FB00D02" w14:textId="77777777" w:rsidR="00AB2353" w:rsidRPr="00F25407" w:rsidRDefault="00AB2353" w:rsidP="00AB2353">
            <w:pPr>
              <w:ind w:left="75"/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  <w:r w:rsidRPr="00F25407">
              <w:rPr>
                <w:rFonts w:ascii="Aptos" w:hAnsi="Aptos" w:cs="Tahoma"/>
                <w:sz w:val="18"/>
                <w:szCs w:val="18"/>
                <w:lang w:val="en-US"/>
              </w:rPr>
              <w:t>Mentor – mentee relationship</w:t>
            </w:r>
          </w:p>
          <w:p w14:paraId="771CF070" w14:textId="77777777" w:rsidR="00AB2353" w:rsidRPr="00F25407" w:rsidRDefault="00AB2353" w:rsidP="00686B38">
            <w:pPr>
              <w:ind w:left="75"/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</w:tcPr>
          <w:p w14:paraId="25A4F0EA" w14:textId="77777777" w:rsidR="00AB2353" w:rsidRPr="00F25407" w:rsidRDefault="00AB2353" w:rsidP="00686B38">
            <w:pPr>
              <w:ind w:left="75"/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</w:tcPr>
          <w:p w14:paraId="2C40E808" w14:textId="3FB88A78" w:rsidR="00AB2353" w:rsidRPr="00F25407" w:rsidRDefault="00AB2353" w:rsidP="00686B38">
            <w:pPr>
              <w:ind w:left="75"/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</w:p>
        </w:tc>
        <w:tc>
          <w:tcPr>
            <w:tcW w:w="2015" w:type="dxa"/>
          </w:tcPr>
          <w:p w14:paraId="511251BF" w14:textId="77777777" w:rsidR="00AB2353" w:rsidRPr="00F25407" w:rsidRDefault="00AB2353" w:rsidP="00686B38">
            <w:pPr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</w:p>
        </w:tc>
        <w:tc>
          <w:tcPr>
            <w:tcW w:w="1146" w:type="dxa"/>
          </w:tcPr>
          <w:p w14:paraId="46D6FA3B" w14:textId="77777777" w:rsidR="00AB2353" w:rsidRPr="00F25407" w:rsidRDefault="00AB2353" w:rsidP="00686B38">
            <w:pPr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</w:p>
        </w:tc>
        <w:tc>
          <w:tcPr>
            <w:tcW w:w="1949" w:type="dxa"/>
          </w:tcPr>
          <w:p w14:paraId="404A8E36" w14:textId="77777777" w:rsidR="00AB2353" w:rsidRPr="00F25407" w:rsidRDefault="00AB2353" w:rsidP="00686B38">
            <w:pPr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</w:p>
        </w:tc>
      </w:tr>
      <w:tr w:rsidR="00F25407" w:rsidRPr="00F25407" w14:paraId="0D48A4E0" w14:textId="77777777" w:rsidTr="00AF0E20">
        <w:tc>
          <w:tcPr>
            <w:tcW w:w="1594" w:type="dxa"/>
          </w:tcPr>
          <w:p w14:paraId="1003E65E" w14:textId="77777777" w:rsidR="004A328F" w:rsidRPr="00F25407" w:rsidRDefault="004A328F" w:rsidP="004A328F">
            <w:pPr>
              <w:ind w:left="75"/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  <w:r w:rsidRPr="00F25407">
              <w:rPr>
                <w:rFonts w:ascii="Aptos" w:hAnsi="Aptos" w:cs="Tahoma"/>
                <w:sz w:val="18"/>
                <w:szCs w:val="18"/>
                <w:lang w:val="en-US"/>
              </w:rPr>
              <w:t xml:space="preserve">Clinical </w:t>
            </w:r>
          </w:p>
          <w:p w14:paraId="2F464CA8" w14:textId="2F70A8AE" w:rsidR="004A328F" w:rsidRPr="00F25407" w:rsidRDefault="004A328F" w:rsidP="004A328F">
            <w:pPr>
              <w:ind w:left="75"/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  <w:r w:rsidRPr="00F25407">
              <w:rPr>
                <w:rFonts w:ascii="Aptos" w:hAnsi="Aptos" w:cs="Tahoma"/>
                <w:sz w:val="18"/>
                <w:szCs w:val="18"/>
                <w:lang w:val="en-US"/>
              </w:rPr>
              <w:t>Skill development</w:t>
            </w:r>
          </w:p>
        </w:tc>
        <w:tc>
          <w:tcPr>
            <w:tcW w:w="1318" w:type="dxa"/>
          </w:tcPr>
          <w:p w14:paraId="36F79695" w14:textId="77777777" w:rsidR="004A328F" w:rsidRPr="00F25407" w:rsidRDefault="004A328F" w:rsidP="00686B38">
            <w:pPr>
              <w:ind w:left="75"/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</w:tcPr>
          <w:p w14:paraId="5358ABE4" w14:textId="77777777" w:rsidR="004A328F" w:rsidRPr="00F25407" w:rsidRDefault="004A328F" w:rsidP="00686B38">
            <w:pPr>
              <w:ind w:left="75"/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</w:p>
        </w:tc>
        <w:tc>
          <w:tcPr>
            <w:tcW w:w="2015" w:type="dxa"/>
          </w:tcPr>
          <w:p w14:paraId="0BC73AE6" w14:textId="77777777" w:rsidR="004A328F" w:rsidRPr="00F25407" w:rsidRDefault="004A328F" w:rsidP="00686B38">
            <w:pPr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</w:p>
        </w:tc>
        <w:tc>
          <w:tcPr>
            <w:tcW w:w="1146" w:type="dxa"/>
          </w:tcPr>
          <w:p w14:paraId="752B40B3" w14:textId="77777777" w:rsidR="004A328F" w:rsidRPr="00F25407" w:rsidRDefault="004A328F" w:rsidP="00686B38">
            <w:pPr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</w:p>
        </w:tc>
        <w:tc>
          <w:tcPr>
            <w:tcW w:w="1949" w:type="dxa"/>
          </w:tcPr>
          <w:p w14:paraId="175E073E" w14:textId="77777777" w:rsidR="004A328F" w:rsidRPr="00F25407" w:rsidRDefault="004A328F" w:rsidP="00686B38">
            <w:pPr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</w:p>
        </w:tc>
      </w:tr>
      <w:tr w:rsidR="00F25407" w:rsidRPr="00F25407" w14:paraId="37421165" w14:textId="77777777" w:rsidTr="00AF0E20">
        <w:tc>
          <w:tcPr>
            <w:tcW w:w="1594" w:type="dxa"/>
          </w:tcPr>
          <w:p w14:paraId="7376CBAD" w14:textId="77777777" w:rsidR="004A328F" w:rsidRPr="00F25407" w:rsidRDefault="004A328F" w:rsidP="004A328F">
            <w:pPr>
              <w:ind w:left="75"/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  <w:r w:rsidRPr="00F25407">
              <w:rPr>
                <w:rFonts w:ascii="Aptos" w:hAnsi="Aptos" w:cs="Tahoma"/>
                <w:sz w:val="18"/>
                <w:szCs w:val="18"/>
                <w:lang w:val="en-US"/>
              </w:rPr>
              <w:t xml:space="preserve">Research </w:t>
            </w:r>
          </w:p>
          <w:p w14:paraId="54381BB1" w14:textId="209E4982" w:rsidR="004A328F" w:rsidRPr="00F25407" w:rsidRDefault="004A328F" w:rsidP="004A328F">
            <w:pPr>
              <w:ind w:left="75"/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  <w:r w:rsidRPr="00F25407">
              <w:rPr>
                <w:rFonts w:ascii="Aptos" w:hAnsi="Aptos" w:cs="Tahoma"/>
                <w:sz w:val="18"/>
                <w:szCs w:val="18"/>
                <w:lang w:val="en-US"/>
              </w:rPr>
              <w:t>Skill development</w:t>
            </w:r>
          </w:p>
        </w:tc>
        <w:tc>
          <w:tcPr>
            <w:tcW w:w="1318" w:type="dxa"/>
          </w:tcPr>
          <w:p w14:paraId="078B2A7F" w14:textId="77777777" w:rsidR="004A328F" w:rsidRPr="00F25407" w:rsidRDefault="004A328F" w:rsidP="00686B38">
            <w:pPr>
              <w:ind w:left="75"/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</w:tcPr>
          <w:p w14:paraId="00EA11C6" w14:textId="77777777" w:rsidR="004A328F" w:rsidRPr="00F25407" w:rsidRDefault="004A328F" w:rsidP="00686B38">
            <w:pPr>
              <w:ind w:left="75"/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</w:p>
        </w:tc>
        <w:tc>
          <w:tcPr>
            <w:tcW w:w="2015" w:type="dxa"/>
          </w:tcPr>
          <w:p w14:paraId="2EB87EEB" w14:textId="77777777" w:rsidR="004A328F" w:rsidRPr="00F25407" w:rsidRDefault="004A328F" w:rsidP="00686B38">
            <w:pPr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</w:p>
        </w:tc>
        <w:tc>
          <w:tcPr>
            <w:tcW w:w="1146" w:type="dxa"/>
          </w:tcPr>
          <w:p w14:paraId="76E9DABB" w14:textId="77777777" w:rsidR="004A328F" w:rsidRPr="00F25407" w:rsidRDefault="004A328F" w:rsidP="00686B38">
            <w:pPr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</w:p>
        </w:tc>
        <w:tc>
          <w:tcPr>
            <w:tcW w:w="1949" w:type="dxa"/>
          </w:tcPr>
          <w:p w14:paraId="047929B7" w14:textId="77777777" w:rsidR="004A328F" w:rsidRPr="00F25407" w:rsidRDefault="004A328F" w:rsidP="00686B38">
            <w:pPr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</w:p>
        </w:tc>
      </w:tr>
      <w:tr w:rsidR="00F25407" w:rsidRPr="00F25407" w14:paraId="6A5ED4D7" w14:textId="77777777" w:rsidTr="00AF0E20">
        <w:tc>
          <w:tcPr>
            <w:tcW w:w="1594" w:type="dxa"/>
          </w:tcPr>
          <w:p w14:paraId="32827798" w14:textId="6E1E6F3C" w:rsidR="004A328F" w:rsidRPr="00F25407" w:rsidRDefault="004A328F" w:rsidP="004A328F">
            <w:pPr>
              <w:ind w:left="75"/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  <w:r w:rsidRPr="00F25407">
              <w:rPr>
                <w:rFonts w:ascii="Aptos" w:hAnsi="Aptos" w:cs="Tahoma"/>
                <w:sz w:val="18"/>
                <w:szCs w:val="18"/>
                <w:lang w:val="en-US"/>
              </w:rPr>
              <w:t>Educational Skill development</w:t>
            </w:r>
          </w:p>
        </w:tc>
        <w:tc>
          <w:tcPr>
            <w:tcW w:w="1318" w:type="dxa"/>
          </w:tcPr>
          <w:p w14:paraId="5232D11E" w14:textId="77777777" w:rsidR="004A328F" w:rsidRPr="00F25407" w:rsidRDefault="004A328F" w:rsidP="00686B38">
            <w:pPr>
              <w:ind w:left="75"/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</w:tcPr>
          <w:p w14:paraId="028D5002" w14:textId="77777777" w:rsidR="004A328F" w:rsidRPr="00F25407" w:rsidRDefault="004A328F" w:rsidP="00686B38">
            <w:pPr>
              <w:ind w:left="75"/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</w:p>
        </w:tc>
        <w:tc>
          <w:tcPr>
            <w:tcW w:w="2015" w:type="dxa"/>
          </w:tcPr>
          <w:p w14:paraId="0243039E" w14:textId="77777777" w:rsidR="004A328F" w:rsidRPr="00F25407" w:rsidRDefault="004A328F" w:rsidP="00686B38">
            <w:pPr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</w:p>
        </w:tc>
        <w:tc>
          <w:tcPr>
            <w:tcW w:w="1146" w:type="dxa"/>
          </w:tcPr>
          <w:p w14:paraId="5FEE824A" w14:textId="77777777" w:rsidR="004A328F" w:rsidRPr="00F25407" w:rsidRDefault="004A328F" w:rsidP="00686B38">
            <w:pPr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</w:p>
        </w:tc>
        <w:tc>
          <w:tcPr>
            <w:tcW w:w="1949" w:type="dxa"/>
          </w:tcPr>
          <w:p w14:paraId="5C094311" w14:textId="77777777" w:rsidR="004A328F" w:rsidRPr="00F25407" w:rsidRDefault="004A328F" w:rsidP="00686B38">
            <w:pPr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</w:p>
        </w:tc>
      </w:tr>
      <w:tr w:rsidR="00F25407" w:rsidRPr="00F25407" w14:paraId="5C47EE00" w14:textId="77777777" w:rsidTr="00AF0E20">
        <w:tc>
          <w:tcPr>
            <w:tcW w:w="1594" w:type="dxa"/>
          </w:tcPr>
          <w:p w14:paraId="7B443620" w14:textId="0470EA62" w:rsidR="00AB2353" w:rsidRPr="00F25407" w:rsidRDefault="004A328F" w:rsidP="004A328F">
            <w:pPr>
              <w:ind w:left="75"/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  <w:r w:rsidRPr="00F25407">
              <w:rPr>
                <w:rFonts w:ascii="Aptos" w:hAnsi="Aptos" w:cs="Tahoma"/>
                <w:sz w:val="18"/>
                <w:szCs w:val="18"/>
                <w:lang w:val="en-US"/>
              </w:rPr>
              <w:t>Management Skill development</w:t>
            </w:r>
          </w:p>
        </w:tc>
        <w:tc>
          <w:tcPr>
            <w:tcW w:w="1318" w:type="dxa"/>
          </w:tcPr>
          <w:p w14:paraId="02DD54B4" w14:textId="77777777" w:rsidR="00AB2353" w:rsidRPr="00F25407" w:rsidRDefault="00AB2353" w:rsidP="00686B38">
            <w:pPr>
              <w:ind w:left="75"/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</w:tcPr>
          <w:p w14:paraId="0007203D" w14:textId="77777777" w:rsidR="00AB2353" w:rsidRPr="00F25407" w:rsidRDefault="00AB2353" w:rsidP="00686B38">
            <w:pPr>
              <w:ind w:left="75"/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</w:p>
        </w:tc>
        <w:tc>
          <w:tcPr>
            <w:tcW w:w="2015" w:type="dxa"/>
          </w:tcPr>
          <w:p w14:paraId="2C6C6309" w14:textId="77777777" w:rsidR="00AB2353" w:rsidRPr="00F25407" w:rsidRDefault="00AB2353" w:rsidP="00686B38">
            <w:pPr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</w:p>
        </w:tc>
        <w:tc>
          <w:tcPr>
            <w:tcW w:w="1146" w:type="dxa"/>
          </w:tcPr>
          <w:p w14:paraId="55201473" w14:textId="77777777" w:rsidR="00AB2353" w:rsidRPr="00F25407" w:rsidRDefault="00AB2353" w:rsidP="00686B38">
            <w:pPr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</w:p>
        </w:tc>
        <w:tc>
          <w:tcPr>
            <w:tcW w:w="1949" w:type="dxa"/>
          </w:tcPr>
          <w:p w14:paraId="4ABD53E2" w14:textId="77777777" w:rsidR="00AB2353" w:rsidRPr="00F25407" w:rsidRDefault="00AB2353" w:rsidP="00686B38">
            <w:pPr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</w:p>
        </w:tc>
      </w:tr>
      <w:tr w:rsidR="00F25407" w:rsidRPr="00F25407" w14:paraId="7052210C" w14:textId="77777777" w:rsidTr="00AF0E20">
        <w:tc>
          <w:tcPr>
            <w:tcW w:w="1594" w:type="dxa"/>
          </w:tcPr>
          <w:p w14:paraId="3C05C3BB" w14:textId="74E7B8E2" w:rsidR="00AB2353" w:rsidRPr="00F25407" w:rsidRDefault="00AB2353" w:rsidP="004A328F">
            <w:pPr>
              <w:ind w:left="75"/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  <w:r w:rsidRPr="00F25407">
              <w:rPr>
                <w:rFonts w:ascii="Aptos" w:hAnsi="Aptos" w:cs="Tahoma"/>
                <w:sz w:val="18"/>
                <w:szCs w:val="18"/>
                <w:lang w:val="en-US"/>
              </w:rPr>
              <w:t>Networking Opportunities</w:t>
            </w:r>
          </w:p>
        </w:tc>
        <w:tc>
          <w:tcPr>
            <w:tcW w:w="1318" w:type="dxa"/>
          </w:tcPr>
          <w:p w14:paraId="4432B580" w14:textId="77777777" w:rsidR="00AB2353" w:rsidRPr="00F25407" w:rsidRDefault="00AB2353" w:rsidP="00686B38">
            <w:pPr>
              <w:ind w:left="75"/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</w:tcPr>
          <w:p w14:paraId="6869BDCC" w14:textId="77777777" w:rsidR="00AB2353" w:rsidRPr="00F25407" w:rsidRDefault="00AB2353" w:rsidP="00686B38">
            <w:pPr>
              <w:ind w:left="75"/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</w:p>
        </w:tc>
        <w:tc>
          <w:tcPr>
            <w:tcW w:w="2015" w:type="dxa"/>
          </w:tcPr>
          <w:p w14:paraId="3BA33432" w14:textId="77777777" w:rsidR="00AB2353" w:rsidRPr="00F25407" w:rsidRDefault="00AB2353" w:rsidP="00686B38">
            <w:pPr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</w:p>
        </w:tc>
        <w:tc>
          <w:tcPr>
            <w:tcW w:w="1146" w:type="dxa"/>
          </w:tcPr>
          <w:p w14:paraId="7F162A04" w14:textId="77777777" w:rsidR="00AB2353" w:rsidRPr="00F25407" w:rsidRDefault="00AB2353" w:rsidP="00686B38">
            <w:pPr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</w:p>
        </w:tc>
        <w:tc>
          <w:tcPr>
            <w:tcW w:w="1949" w:type="dxa"/>
          </w:tcPr>
          <w:p w14:paraId="1056E314" w14:textId="77777777" w:rsidR="00AB2353" w:rsidRPr="00F25407" w:rsidRDefault="00AB2353" w:rsidP="00686B38">
            <w:pPr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</w:p>
        </w:tc>
      </w:tr>
      <w:tr w:rsidR="00F25407" w:rsidRPr="00F25407" w14:paraId="740EEB9E" w14:textId="77777777" w:rsidTr="00AF0E20">
        <w:tc>
          <w:tcPr>
            <w:tcW w:w="1594" w:type="dxa"/>
          </w:tcPr>
          <w:p w14:paraId="0CF3689F" w14:textId="550A790C" w:rsidR="00AB2353" w:rsidRPr="00F25407" w:rsidRDefault="004A328F" w:rsidP="004A328F">
            <w:pPr>
              <w:ind w:left="75"/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  <w:r w:rsidRPr="00F25407">
              <w:rPr>
                <w:rFonts w:ascii="Aptos" w:hAnsi="Aptos" w:cs="Tahoma"/>
                <w:sz w:val="18"/>
                <w:szCs w:val="18"/>
                <w:lang w:val="en-US"/>
              </w:rPr>
              <w:t xml:space="preserve">Mentorship </w:t>
            </w:r>
            <w:r w:rsidR="00AB2353" w:rsidRPr="00F25407">
              <w:rPr>
                <w:rFonts w:ascii="Aptos" w:hAnsi="Aptos" w:cs="Tahoma"/>
                <w:sz w:val="18"/>
                <w:szCs w:val="18"/>
                <w:lang w:val="en-US"/>
              </w:rPr>
              <w:t>Programme structure</w:t>
            </w:r>
          </w:p>
        </w:tc>
        <w:tc>
          <w:tcPr>
            <w:tcW w:w="1318" w:type="dxa"/>
          </w:tcPr>
          <w:p w14:paraId="710149D7" w14:textId="77777777" w:rsidR="00AB2353" w:rsidRPr="00F25407" w:rsidRDefault="00AB2353" w:rsidP="00686B38">
            <w:pPr>
              <w:ind w:left="75"/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</w:tcPr>
          <w:p w14:paraId="597AB224" w14:textId="77777777" w:rsidR="00AB2353" w:rsidRPr="00F25407" w:rsidRDefault="00AB2353" w:rsidP="00686B38">
            <w:pPr>
              <w:ind w:left="75"/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</w:p>
        </w:tc>
        <w:tc>
          <w:tcPr>
            <w:tcW w:w="2015" w:type="dxa"/>
          </w:tcPr>
          <w:p w14:paraId="531104CA" w14:textId="77777777" w:rsidR="00AB2353" w:rsidRPr="00F25407" w:rsidRDefault="00AB2353" w:rsidP="00686B38">
            <w:pPr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</w:p>
        </w:tc>
        <w:tc>
          <w:tcPr>
            <w:tcW w:w="1146" w:type="dxa"/>
          </w:tcPr>
          <w:p w14:paraId="4EF1A0EF" w14:textId="77777777" w:rsidR="00AB2353" w:rsidRPr="00F25407" w:rsidRDefault="00AB2353" w:rsidP="00686B38">
            <w:pPr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</w:p>
        </w:tc>
        <w:tc>
          <w:tcPr>
            <w:tcW w:w="1949" w:type="dxa"/>
          </w:tcPr>
          <w:p w14:paraId="26B7CBB7" w14:textId="77777777" w:rsidR="00AB2353" w:rsidRPr="00F25407" w:rsidRDefault="00AB2353" w:rsidP="00686B38">
            <w:pPr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</w:p>
        </w:tc>
      </w:tr>
      <w:tr w:rsidR="00F25407" w:rsidRPr="00F25407" w14:paraId="5549319C" w14:textId="77777777" w:rsidTr="00AF0E20">
        <w:tc>
          <w:tcPr>
            <w:tcW w:w="1594" w:type="dxa"/>
          </w:tcPr>
          <w:p w14:paraId="65B8F3E9" w14:textId="64B83844" w:rsidR="00AB2353" w:rsidRPr="00F25407" w:rsidRDefault="00AB2353" w:rsidP="004A328F">
            <w:pPr>
              <w:ind w:left="75"/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  <w:r w:rsidRPr="00F25407">
              <w:rPr>
                <w:rFonts w:ascii="Aptos" w:hAnsi="Aptos" w:cs="Tahoma"/>
                <w:sz w:val="18"/>
                <w:szCs w:val="18"/>
                <w:lang w:val="en-US"/>
              </w:rPr>
              <w:t xml:space="preserve">Support from </w:t>
            </w:r>
            <w:r w:rsidR="00192F1C" w:rsidRPr="00F25407">
              <w:rPr>
                <w:rFonts w:ascii="Aptos" w:hAnsi="Aptos" w:cs="Tahoma"/>
                <w:sz w:val="18"/>
                <w:szCs w:val="18"/>
                <w:lang w:val="en-US"/>
              </w:rPr>
              <w:t xml:space="preserve">YNP </w:t>
            </w:r>
            <w:r w:rsidRPr="00F25407">
              <w:rPr>
                <w:rFonts w:ascii="Aptos" w:hAnsi="Aptos" w:cs="Tahoma"/>
                <w:sz w:val="18"/>
                <w:szCs w:val="18"/>
                <w:lang w:val="en-US"/>
              </w:rPr>
              <w:t>Coordinators</w:t>
            </w:r>
          </w:p>
        </w:tc>
        <w:tc>
          <w:tcPr>
            <w:tcW w:w="1318" w:type="dxa"/>
          </w:tcPr>
          <w:p w14:paraId="037222DD" w14:textId="77777777" w:rsidR="00AB2353" w:rsidRPr="00F25407" w:rsidRDefault="00AB2353" w:rsidP="00686B38">
            <w:pPr>
              <w:ind w:left="75"/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</w:tcPr>
          <w:p w14:paraId="4CB03D5E" w14:textId="77777777" w:rsidR="00AB2353" w:rsidRPr="00F25407" w:rsidRDefault="00AB2353" w:rsidP="00686B38">
            <w:pPr>
              <w:ind w:left="75"/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</w:p>
        </w:tc>
        <w:tc>
          <w:tcPr>
            <w:tcW w:w="2015" w:type="dxa"/>
          </w:tcPr>
          <w:p w14:paraId="202F2B1F" w14:textId="77777777" w:rsidR="00AB2353" w:rsidRPr="00F25407" w:rsidRDefault="00AB2353" w:rsidP="00686B38">
            <w:pPr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</w:p>
        </w:tc>
        <w:tc>
          <w:tcPr>
            <w:tcW w:w="1146" w:type="dxa"/>
          </w:tcPr>
          <w:p w14:paraId="4C961449" w14:textId="77777777" w:rsidR="00AB2353" w:rsidRPr="00F25407" w:rsidRDefault="00AB2353" w:rsidP="00686B38">
            <w:pPr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</w:p>
        </w:tc>
        <w:tc>
          <w:tcPr>
            <w:tcW w:w="1949" w:type="dxa"/>
          </w:tcPr>
          <w:p w14:paraId="34950E0F" w14:textId="77777777" w:rsidR="00AB2353" w:rsidRPr="00F25407" w:rsidRDefault="00AB2353" w:rsidP="00686B38">
            <w:pPr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</w:p>
        </w:tc>
      </w:tr>
      <w:tr w:rsidR="00F25407" w:rsidRPr="00F25407" w14:paraId="5FC9CC61" w14:textId="77777777" w:rsidTr="00AF0E20">
        <w:tc>
          <w:tcPr>
            <w:tcW w:w="1594" w:type="dxa"/>
          </w:tcPr>
          <w:p w14:paraId="2DE6F40C" w14:textId="2B64F906" w:rsidR="00AB2353" w:rsidRPr="00F25407" w:rsidRDefault="00AF0E20" w:rsidP="00192F1C">
            <w:pPr>
              <w:ind w:left="75"/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  <w:r w:rsidRPr="00F25407">
              <w:rPr>
                <w:rFonts w:ascii="Aptos" w:hAnsi="Aptos" w:cs="Tahoma"/>
                <w:sz w:val="18"/>
                <w:szCs w:val="18"/>
                <w:lang w:val="en-US"/>
              </w:rPr>
              <w:t xml:space="preserve">Future career perspectives </w:t>
            </w:r>
          </w:p>
        </w:tc>
        <w:tc>
          <w:tcPr>
            <w:tcW w:w="1318" w:type="dxa"/>
          </w:tcPr>
          <w:p w14:paraId="102D3BBE" w14:textId="77777777" w:rsidR="00AB2353" w:rsidRPr="00F25407" w:rsidRDefault="00AB2353" w:rsidP="00686B38">
            <w:pPr>
              <w:ind w:left="75"/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</w:tcPr>
          <w:p w14:paraId="32599CA9" w14:textId="77777777" w:rsidR="00AB2353" w:rsidRPr="00F25407" w:rsidRDefault="00AB2353" w:rsidP="00686B38">
            <w:pPr>
              <w:ind w:left="75"/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</w:p>
        </w:tc>
        <w:tc>
          <w:tcPr>
            <w:tcW w:w="2015" w:type="dxa"/>
          </w:tcPr>
          <w:p w14:paraId="32DBDD2B" w14:textId="77777777" w:rsidR="00AB2353" w:rsidRPr="00F25407" w:rsidRDefault="00AB2353" w:rsidP="00686B38">
            <w:pPr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</w:p>
        </w:tc>
        <w:tc>
          <w:tcPr>
            <w:tcW w:w="1146" w:type="dxa"/>
          </w:tcPr>
          <w:p w14:paraId="37C08DAE" w14:textId="77777777" w:rsidR="00AB2353" w:rsidRPr="00F25407" w:rsidRDefault="00AB2353" w:rsidP="00686B38">
            <w:pPr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</w:p>
        </w:tc>
        <w:tc>
          <w:tcPr>
            <w:tcW w:w="1949" w:type="dxa"/>
          </w:tcPr>
          <w:p w14:paraId="7108203E" w14:textId="77777777" w:rsidR="00AB2353" w:rsidRPr="00F25407" w:rsidRDefault="00AB2353" w:rsidP="00686B38">
            <w:pPr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</w:p>
        </w:tc>
      </w:tr>
      <w:tr w:rsidR="00F25407" w:rsidRPr="00F25407" w14:paraId="536B4BC4" w14:textId="77777777" w:rsidTr="00AF0E20">
        <w:tc>
          <w:tcPr>
            <w:tcW w:w="1594" w:type="dxa"/>
          </w:tcPr>
          <w:p w14:paraId="74825930" w14:textId="77777777" w:rsidR="00AF0E20" w:rsidRPr="00F25407" w:rsidRDefault="00AF0E20" w:rsidP="00906F2D">
            <w:pPr>
              <w:ind w:left="75"/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  <w:r w:rsidRPr="00F25407">
              <w:rPr>
                <w:rFonts w:ascii="Aptos" w:hAnsi="Aptos" w:cs="Tahoma"/>
                <w:sz w:val="18"/>
                <w:szCs w:val="18"/>
                <w:lang w:val="en-US"/>
              </w:rPr>
              <w:lastRenderedPageBreak/>
              <w:t>Future personal perspectives</w:t>
            </w:r>
          </w:p>
        </w:tc>
        <w:tc>
          <w:tcPr>
            <w:tcW w:w="1318" w:type="dxa"/>
          </w:tcPr>
          <w:p w14:paraId="47A46EF6" w14:textId="77777777" w:rsidR="00AF0E20" w:rsidRPr="00F25407" w:rsidRDefault="00AF0E20" w:rsidP="00906F2D">
            <w:pPr>
              <w:ind w:left="75"/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</w:tcPr>
          <w:p w14:paraId="0A41BC32" w14:textId="77777777" w:rsidR="00AF0E20" w:rsidRPr="00F25407" w:rsidRDefault="00AF0E20" w:rsidP="00906F2D">
            <w:pPr>
              <w:ind w:left="75"/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</w:p>
        </w:tc>
        <w:tc>
          <w:tcPr>
            <w:tcW w:w="2015" w:type="dxa"/>
          </w:tcPr>
          <w:p w14:paraId="16DD8210" w14:textId="77777777" w:rsidR="00AF0E20" w:rsidRPr="00F25407" w:rsidRDefault="00AF0E20" w:rsidP="00906F2D">
            <w:pPr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</w:p>
        </w:tc>
        <w:tc>
          <w:tcPr>
            <w:tcW w:w="1146" w:type="dxa"/>
          </w:tcPr>
          <w:p w14:paraId="4AD3669F" w14:textId="77777777" w:rsidR="00AF0E20" w:rsidRPr="00F25407" w:rsidRDefault="00AF0E20" w:rsidP="00906F2D">
            <w:pPr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</w:p>
        </w:tc>
        <w:tc>
          <w:tcPr>
            <w:tcW w:w="1949" w:type="dxa"/>
          </w:tcPr>
          <w:p w14:paraId="2B14AE31" w14:textId="77777777" w:rsidR="00AF0E20" w:rsidRPr="00F25407" w:rsidRDefault="00AF0E20" w:rsidP="00906F2D">
            <w:pPr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</w:p>
        </w:tc>
      </w:tr>
    </w:tbl>
    <w:p w14:paraId="296B7403" w14:textId="77777777" w:rsidR="00460F44" w:rsidRPr="00F25407" w:rsidRDefault="00460F44" w:rsidP="00460F44">
      <w:pPr>
        <w:spacing w:after="0" w:line="240" w:lineRule="auto"/>
        <w:jc w:val="both"/>
        <w:rPr>
          <w:rFonts w:ascii="Aptos" w:hAnsi="Aptos" w:cs="Tahoma"/>
          <w:sz w:val="24"/>
          <w:szCs w:val="24"/>
        </w:rPr>
      </w:pPr>
    </w:p>
    <w:p w14:paraId="69B7214F" w14:textId="7AA1FCAD" w:rsidR="00AF0E20" w:rsidRPr="00CD4464" w:rsidRDefault="00002A8C" w:rsidP="007C5E0E">
      <w:pPr>
        <w:pStyle w:val="Paragrafoelenco"/>
        <w:numPr>
          <w:ilvl w:val="0"/>
          <w:numId w:val="3"/>
        </w:numPr>
        <w:jc w:val="both"/>
        <w:rPr>
          <w:rFonts w:ascii="Aptos" w:hAnsi="Aptos" w:cs="Tahoma"/>
          <w:color w:val="000000" w:themeColor="text1"/>
          <w:sz w:val="24"/>
          <w:szCs w:val="24"/>
          <w:lang w:val="en-US"/>
        </w:rPr>
      </w:pPr>
      <w:r w:rsidRPr="00CD4464">
        <w:rPr>
          <w:rFonts w:ascii="Aptos" w:hAnsi="Aptos" w:cs="Tahoma"/>
          <w:color w:val="000000" w:themeColor="text1"/>
          <w:sz w:val="24"/>
          <w:szCs w:val="24"/>
          <w:lang w:val="en-US"/>
        </w:rPr>
        <w:t>What could you do to become a more effective mentee?</w:t>
      </w:r>
      <w:r w:rsidR="004A5707" w:rsidRPr="00CD4464">
        <w:rPr>
          <w:rFonts w:ascii="Aptos" w:hAnsi="Aptos" w:cs="Tahoma"/>
          <w:color w:val="000000" w:themeColor="text1"/>
          <w:sz w:val="24"/>
          <w:szCs w:val="24"/>
          <w:lang w:val="en-US"/>
        </w:rPr>
        <w:t xml:space="preserve"> </w:t>
      </w:r>
    </w:p>
    <w:p w14:paraId="1FE0CA04" w14:textId="5646805C" w:rsidR="00002A8C" w:rsidRPr="00F25407" w:rsidRDefault="00002A8C" w:rsidP="00002A8C">
      <w:pPr>
        <w:jc w:val="both"/>
        <w:rPr>
          <w:rFonts w:ascii="Aptos" w:hAnsi="Aptos" w:cs="Tahoma"/>
          <w:color w:val="000000" w:themeColor="text1"/>
          <w:sz w:val="24"/>
          <w:szCs w:val="24"/>
          <w:lang w:val="en-US"/>
        </w:rPr>
      </w:pPr>
      <w:r w:rsidRPr="00F25407">
        <w:rPr>
          <w:rFonts w:ascii="Aptos" w:hAnsi="Aptos" w:cs="Tahoma"/>
          <w:color w:val="000000" w:themeColor="text1"/>
          <w:sz w:val="24"/>
          <w:szCs w:val="24"/>
          <w:lang w:val="en-US"/>
        </w:rPr>
        <w:t xml:space="preserve">For the mentee: </w:t>
      </w:r>
    </w:p>
    <w:p w14:paraId="0DB2C350" w14:textId="79C25343" w:rsidR="00002A8C" w:rsidRPr="00F25407" w:rsidRDefault="00002A8C" w:rsidP="00CD4464">
      <w:pPr>
        <w:pStyle w:val="Paragrafoelenco"/>
        <w:numPr>
          <w:ilvl w:val="0"/>
          <w:numId w:val="14"/>
        </w:numPr>
        <w:jc w:val="both"/>
        <w:rPr>
          <w:rFonts w:ascii="Aptos" w:hAnsi="Aptos" w:cs="Tahoma"/>
          <w:color w:val="000000" w:themeColor="text1"/>
          <w:sz w:val="24"/>
          <w:szCs w:val="24"/>
          <w:lang w:val="en-US"/>
        </w:rPr>
      </w:pPr>
      <w:r w:rsidRPr="00F25407">
        <w:rPr>
          <w:rFonts w:ascii="Aptos" w:hAnsi="Aptos" w:cs="Tahoma"/>
          <w:color w:val="000000" w:themeColor="text1"/>
          <w:sz w:val="24"/>
          <w:szCs w:val="24"/>
          <w:lang w:val="en-US"/>
        </w:rPr>
        <w:t>Setting clearer goals</w:t>
      </w:r>
    </w:p>
    <w:p w14:paraId="1DFB8EF5" w14:textId="1E71A77F" w:rsidR="00002A8C" w:rsidRPr="00F25407" w:rsidRDefault="00002A8C" w:rsidP="00CD4464">
      <w:pPr>
        <w:pStyle w:val="Paragrafoelenco"/>
        <w:numPr>
          <w:ilvl w:val="0"/>
          <w:numId w:val="14"/>
        </w:numPr>
        <w:jc w:val="both"/>
        <w:rPr>
          <w:rFonts w:ascii="Aptos" w:hAnsi="Aptos" w:cs="Tahoma"/>
          <w:color w:val="000000" w:themeColor="text1"/>
          <w:sz w:val="24"/>
          <w:szCs w:val="24"/>
          <w:lang w:val="en-US"/>
        </w:rPr>
      </w:pPr>
      <w:r w:rsidRPr="00F25407">
        <w:rPr>
          <w:rFonts w:ascii="Aptos" w:hAnsi="Aptos" w:cs="Tahoma"/>
          <w:color w:val="000000" w:themeColor="text1"/>
          <w:sz w:val="24"/>
          <w:szCs w:val="24"/>
          <w:lang w:val="en-US"/>
        </w:rPr>
        <w:t>Being more proactive in scheduling meetings</w:t>
      </w:r>
    </w:p>
    <w:p w14:paraId="56A81E00" w14:textId="0B24609F" w:rsidR="00002A8C" w:rsidRPr="00F25407" w:rsidRDefault="00002A8C" w:rsidP="00CD4464">
      <w:pPr>
        <w:pStyle w:val="Paragrafoelenco"/>
        <w:numPr>
          <w:ilvl w:val="0"/>
          <w:numId w:val="14"/>
        </w:numPr>
        <w:jc w:val="both"/>
        <w:rPr>
          <w:rFonts w:ascii="Aptos" w:hAnsi="Aptos" w:cs="Tahoma"/>
          <w:color w:val="000000" w:themeColor="text1"/>
          <w:sz w:val="24"/>
          <w:szCs w:val="24"/>
          <w:lang w:val="en-US"/>
        </w:rPr>
      </w:pPr>
      <w:r w:rsidRPr="00F25407">
        <w:rPr>
          <w:rFonts w:ascii="Aptos" w:hAnsi="Aptos" w:cs="Tahoma"/>
          <w:color w:val="000000" w:themeColor="text1"/>
          <w:sz w:val="24"/>
          <w:szCs w:val="24"/>
          <w:lang w:val="en-US"/>
        </w:rPr>
        <w:t>Preparing more thoroughly for mentoring sessions</w:t>
      </w:r>
    </w:p>
    <w:p w14:paraId="0A93CD68" w14:textId="048C5F14" w:rsidR="00002A8C" w:rsidRPr="00F25407" w:rsidRDefault="00002A8C" w:rsidP="00CD4464">
      <w:pPr>
        <w:pStyle w:val="Paragrafoelenco"/>
        <w:numPr>
          <w:ilvl w:val="0"/>
          <w:numId w:val="14"/>
        </w:numPr>
        <w:jc w:val="both"/>
        <w:rPr>
          <w:rFonts w:ascii="Aptos" w:hAnsi="Aptos" w:cs="Tahoma"/>
          <w:color w:val="000000" w:themeColor="text1"/>
          <w:sz w:val="24"/>
          <w:szCs w:val="24"/>
          <w:lang w:val="en-US"/>
        </w:rPr>
      </w:pPr>
      <w:r w:rsidRPr="00F25407">
        <w:rPr>
          <w:rFonts w:ascii="Aptos" w:hAnsi="Aptos" w:cs="Tahoma"/>
          <w:color w:val="000000" w:themeColor="text1"/>
          <w:sz w:val="24"/>
          <w:szCs w:val="24"/>
          <w:lang w:val="en-US"/>
        </w:rPr>
        <w:t>Seeking feedback more actively</w:t>
      </w:r>
    </w:p>
    <w:p w14:paraId="633BB55E" w14:textId="183E47D3" w:rsidR="00002A8C" w:rsidRPr="00F25407" w:rsidRDefault="00002A8C" w:rsidP="00CD4464">
      <w:pPr>
        <w:pStyle w:val="Paragrafoelenco"/>
        <w:numPr>
          <w:ilvl w:val="0"/>
          <w:numId w:val="14"/>
        </w:numPr>
        <w:jc w:val="both"/>
        <w:rPr>
          <w:rFonts w:ascii="Aptos" w:hAnsi="Aptos" w:cs="Tahoma"/>
          <w:color w:val="000000" w:themeColor="text1"/>
          <w:sz w:val="24"/>
          <w:szCs w:val="24"/>
          <w:lang w:val="en-US"/>
        </w:rPr>
      </w:pPr>
      <w:r w:rsidRPr="00F25407">
        <w:rPr>
          <w:rFonts w:ascii="Aptos" w:hAnsi="Aptos" w:cs="Tahoma"/>
          <w:color w:val="000000" w:themeColor="text1"/>
          <w:sz w:val="24"/>
          <w:szCs w:val="24"/>
          <w:lang w:val="en-US"/>
        </w:rPr>
        <w:t>Communicating more openly with my mentor</w:t>
      </w:r>
    </w:p>
    <w:p w14:paraId="04A9C5E5" w14:textId="32C2A76B" w:rsidR="00002A8C" w:rsidRPr="00F25407" w:rsidRDefault="00002A8C" w:rsidP="00CD4464">
      <w:pPr>
        <w:pStyle w:val="Paragrafoelenco"/>
        <w:numPr>
          <w:ilvl w:val="0"/>
          <w:numId w:val="14"/>
        </w:numPr>
        <w:jc w:val="both"/>
        <w:rPr>
          <w:rFonts w:ascii="Aptos" w:hAnsi="Aptos" w:cs="Tahoma"/>
          <w:color w:val="000000" w:themeColor="text1"/>
          <w:sz w:val="24"/>
          <w:szCs w:val="24"/>
          <w:lang w:val="en-US"/>
        </w:rPr>
      </w:pPr>
      <w:r w:rsidRPr="00F25407">
        <w:rPr>
          <w:rFonts w:ascii="Aptos" w:hAnsi="Aptos" w:cs="Tahoma"/>
          <w:color w:val="000000" w:themeColor="text1"/>
          <w:sz w:val="24"/>
          <w:szCs w:val="24"/>
          <w:lang w:val="en-US"/>
        </w:rPr>
        <w:t>Allocating more time to the mentorship activities</w:t>
      </w:r>
    </w:p>
    <w:p w14:paraId="03D69EBC" w14:textId="77777777" w:rsidR="00002A8C" w:rsidRPr="00F25407" w:rsidRDefault="00002A8C" w:rsidP="00F25407">
      <w:pPr>
        <w:jc w:val="both"/>
        <w:rPr>
          <w:rFonts w:ascii="Aptos" w:hAnsi="Aptos" w:cs="Tahoma"/>
          <w:color w:val="000000" w:themeColor="text1"/>
          <w:sz w:val="24"/>
          <w:szCs w:val="24"/>
          <w:lang w:val="en-US"/>
        </w:rPr>
      </w:pPr>
    </w:p>
    <w:p w14:paraId="5C306BB4" w14:textId="3AC87BAA" w:rsidR="00883363" w:rsidRPr="00F25407" w:rsidRDefault="00883363" w:rsidP="00F25407">
      <w:pPr>
        <w:pStyle w:val="Paragrafoelenco"/>
        <w:numPr>
          <w:ilvl w:val="0"/>
          <w:numId w:val="3"/>
        </w:numPr>
        <w:jc w:val="both"/>
        <w:rPr>
          <w:rFonts w:ascii="Aptos" w:hAnsi="Aptos" w:cs="Tahoma"/>
          <w:color w:val="000000" w:themeColor="text1"/>
          <w:sz w:val="24"/>
          <w:szCs w:val="24"/>
          <w:lang w:val="en-US"/>
        </w:rPr>
      </w:pPr>
      <w:r w:rsidRPr="00F25407">
        <w:rPr>
          <w:rFonts w:ascii="Aptos" w:hAnsi="Aptos" w:cs="Tahoma"/>
          <w:color w:val="000000" w:themeColor="text1"/>
          <w:sz w:val="24"/>
          <w:szCs w:val="24"/>
          <w:lang w:val="en-US"/>
        </w:rPr>
        <w:t>How would you rate your overall experience with the YNP Mentorship programme?</w:t>
      </w:r>
      <w:r w:rsidR="00AB2353" w:rsidRPr="00F25407">
        <w:rPr>
          <w:rFonts w:ascii="Aptos" w:hAnsi="Aptos" w:cs="Tahoma"/>
          <w:color w:val="000000" w:themeColor="text1"/>
          <w:sz w:val="24"/>
          <w:szCs w:val="24"/>
          <w:lang w:val="en-US"/>
        </w:rPr>
        <w:t xml:space="preserve"> </w:t>
      </w:r>
    </w:p>
    <w:p w14:paraId="571480E5" w14:textId="06CC98AF" w:rsidR="00883363" w:rsidRPr="00F25407" w:rsidRDefault="00883363" w:rsidP="00F25407">
      <w:pPr>
        <w:pStyle w:val="Paragrafoelenco"/>
        <w:numPr>
          <w:ilvl w:val="0"/>
          <w:numId w:val="13"/>
        </w:numPr>
        <w:spacing w:before="100" w:beforeAutospacing="1" w:after="100" w:afterAutospacing="1"/>
        <w:rPr>
          <w:rFonts w:ascii="Aptos" w:hAnsi="Aptos" w:cs="Tahoma"/>
          <w:color w:val="000000" w:themeColor="text1"/>
          <w:sz w:val="24"/>
          <w:szCs w:val="24"/>
          <w:lang w:val="en-US"/>
        </w:rPr>
      </w:pPr>
      <w:r w:rsidRPr="00F25407">
        <w:rPr>
          <w:rFonts w:ascii="Aptos" w:hAnsi="Aptos" w:cs="Tahoma"/>
          <w:color w:val="000000" w:themeColor="text1"/>
          <w:sz w:val="24"/>
          <w:szCs w:val="24"/>
          <w:lang w:val="en-US"/>
        </w:rPr>
        <w:t>Very dissatisfied</w:t>
      </w:r>
    </w:p>
    <w:p w14:paraId="48A1B9DE" w14:textId="720A3203" w:rsidR="00883363" w:rsidRPr="00F25407" w:rsidRDefault="00883363" w:rsidP="00F25407">
      <w:pPr>
        <w:pStyle w:val="Paragrafoelenco"/>
        <w:numPr>
          <w:ilvl w:val="0"/>
          <w:numId w:val="13"/>
        </w:numPr>
        <w:spacing w:before="100" w:beforeAutospacing="1" w:after="100" w:afterAutospacing="1"/>
        <w:rPr>
          <w:rFonts w:ascii="Aptos" w:hAnsi="Aptos" w:cs="Tahoma"/>
          <w:color w:val="000000" w:themeColor="text1"/>
          <w:sz w:val="24"/>
          <w:szCs w:val="24"/>
          <w:lang w:val="en-US"/>
        </w:rPr>
      </w:pPr>
      <w:r w:rsidRPr="00F25407">
        <w:rPr>
          <w:rFonts w:ascii="Aptos" w:hAnsi="Aptos" w:cs="Tahoma"/>
          <w:color w:val="000000" w:themeColor="text1"/>
          <w:sz w:val="24"/>
          <w:szCs w:val="24"/>
          <w:lang w:val="en-US"/>
        </w:rPr>
        <w:t>Dissatisfied</w:t>
      </w:r>
    </w:p>
    <w:p w14:paraId="7F6449F8" w14:textId="189CBE0A" w:rsidR="00883363" w:rsidRPr="00F25407" w:rsidRDefault="00883363" w:rsidP="00F25407">
      <w:pPr>
        <w:pStyle w:val="Paragrafoelenco"/>
        <w:numPr>
          <w:ilvl w:val="0"/>
          <w:numId w:val="13"/>
        </w:numPr>
        <w:spacing w:before="100" w:beforeAutospacing="1" w:after="100" w:afterAutospacing="1"/>
        <w:rPr>
          <w:rFonts w:ascii="Aptos" w:hAnsi="Aptos" w:cs="Tahoma"/>
          <w:color w:val="000000" w:themeColor="text1"/>
          <w:sz w:val="24"/>
          <w:szCs w:val="24"/>
          <w:lang w:val="en-US"/>
        </w:rPr>
      </w:pPr>
      <w:r w:rsidRPr="00F25407">
        <w:rPr>
          <w:rFonts w:ascii="Aptos" w:hAnsi="Aptos" w:cs="Tahoma"/>
          <w:color w:val="000000" w:themeColor="text1"/>
          <w:sz w:val="24"/>
          <w:szCs w:val="24"/>
          <w:lang w:val="en-US"/>
        </w:rPr>
        <w:t>Unsure</w:t>
      </w:r>
    </w:p>
    <w:p w14:paraId="4576A482" w14:textId="1C1014C8" w:rsidR="00883363" w:rsidRPr="00F25407" w:rsidRDefault="00883363" w:rsidP="00F25407">
      <w:pPr>
        <w:pStyle w:val="Paragrafoelenco"/>
        <w:numPr>
          <w:ilvl w:val="0"/>
          <w:numId w:val="13"/>
        </w:numPr>
        <w:spacing w:before="100" w:beforeAutospacing="1" w:after="100" w:afterAutospacing="1"/>
        <w:rPr>
          <w:rFonts w:ascii="Aptos" w:hAnsi="Aptos" w:cs="Tahoma"/>
          <w:color w:val="000000" w:themeColor="text1"/>
          <w:sz w:val="24"/>
          <w:szCs w:val="24"/>
          <w:lang w:val="en-US"/>
        </w:rPr>
      </w:pPr>
      <w:r w:rsidRPr="00F25407">
        <w:rPr>
          <w:rFonts w:ascii="Aptos" w:hAnsi="Aptos" w:cs="Tahoma"/>
          <w:color w:val="000000" w:themeColor="text1"/>
          <w:sz w:val="24"/>
          <w:szCs w:val="24"/>
          <w:lang w:val="en-US"/>
        </w:rPr>
        <w:t>Satisfied</w:t>
      </w:r>
    </w:p>
    <w:p w14:paraId="7391DAFA" w14:textId="27E6C53A" w:rsidR="00883363" w:rsidRPr="00F25407" w:rsidRDefault="00883363" w:rsidP="00F25407">
      <w:pPr>
        <w:pStyle w:val="Paragrafoelenco"/>
        <w:numPr>
          <w:ilvl w:val="0"/>
          <w:numId w:val="13"/>
        </w:numPr>
        <w:spacing w:before="100" w:beforeAutospacing="1" w:after="100" w:afterAutospacing="1"/>
        <w:rPr>
          <w:rFonts w:ascii="Aptos" w:hAnsi="Aptos" w:cs="Tahoma"/>
          <w:color w:val="000000" w:themeColor="text1"/>
          <w:sz w:val="24"/>
          <w:szCs w:val="24"/>
          <w:lang w:val="en-US"/>
        </w:rPr>
      </w:pPr>
      <w:r w:rsidRPr="00F25407">
        <w:rPr>
          <w:rFonts w:ascii="Aptos" w:hAnsi="Aptos" w:cs="Tahoma"/>
          <w:color w:val="000000" w:themeColor="text1"/>
          <w:sz w:val="24"/>
          <w:szCs w:val="24"/>
          <w:lang w:val="en-US"/>
        </w:rPr>
        <w:t>Very satisfied</w:t>
      </w:r>
    </w:p>
    <w:p w14:paraId="44EFFE8E" w14:textId="77777777" w:rsidR="00F25407" w:rsidRPr="00F25407" w:rsidRDefault="00F25407" w:rsidP="00460F44">
      <w:pPr>
        <w:autoSpaceDE w:val="0"/>
        <w:autoSpaceDN w:val="0"/>
        <w:adjustRightInd w:val="0"/>
        <w:spacing w:after="0" w:line="240" w:lineRule="auto"/>
        <w:jc w:val="both"/>
        <w:rPr>
          <w:rFonts w:ascii="Aptos" w:hAnsi="Aptos" w:cs="Tahoma"/>
          <w:sz w:val="24"/>
          <w:szCs w:val="24"/>
        </w:rPr>
      </w:pPr>
    </w:p>
    <w:p w14:paraId="070BD4D5" w14:textId="641CEE54" w:rsidR="00460F44" w:rsidRPr="00F25407" w:rsidRDefault="00460F44" w:rsidP="00460F44">
      <w:pPr>
        <w:autoSpaceDE w:val="0"/>
        <w:autoSpaceDN w:val="0"/>
        <w:adjustRightInd w:val="0"/>
        <w:spacing w:after="0" w:line="240" w:lineRule="auto"/>
        <w:jc w:val="both"/>
        <w:rPr>
          <w:rFonts w:ascii="Aptos" w:hAnsi="Aptos" w:cs="Tahoma"/>
          <w:bCs/>
          <w:sz w:val="24"/>
          <w:szCs w:val="24"/>
        </w:rPr>
      </w:pPr>
      <w:r w:rsidRPr="00F25407">
        <w:rPr>
          <w:rFonts w:ascii="Aptos" w:hAnsi="Aptos" w:cs="Tahoma"/>
          <w:bCs/>
          <w:sz w:val="24"/>
          <w:szCs w:val="24"/>
          <w:lang w:eastAsia="de-DE"/>
        </w:rPr>
        <w:t xml:space="preserve">I hereby declare that the information I have provided in this application is true, correct and completed to the best of my knowledge. I agree to the storage and usage of my data for the YNP </w:t>
      </w:r>
      <w:r w:rsidRPr="00F25407">
        <w:rPr>
          <w:rFonts w:ascii="Aptos" w:hAnsi="Aptos" w:cs="Tahoma"/>
          <w:bCs/>
          <w:sz w:val="24"/>
          <w:szCs w:val="24"/>
        </w:rPr>
        <w:t>Mentorship Programme, and by the ERA for advertising and publication purposes</w:t>
      </w:r>
      <w:r w:rsidRPr="00F25407">
        <w:rPr>
          <w:rFonts w:ascii="Aptos" w:hAnsi="Aptos" w:cs="Tahoma"/>
          <w:bCs/>
          <w:sz w:val="24"/>
          <w:szCs w:val="24"/>
          <w:lang w:eastAsia="de-DE"/>
        </w:rPr>
        <w:t>. The transmission of my data occurs through my consent.</w:t>
      </w:r>
      <w:r w:rsidRPr="00F25407">
        <w:rPr>
          <w:rFonts w:ascii="Aptos" w:hAnsi="Aptos" w:cs="Tahoma"/>
          <w:bCs/>
          <w:sz w:val="24"/>
          <w:szCs w:val="24"/>
        </w:rPr>
        <w:t xml:space="preserve"> </w:t>
      </w:r>
    </w:p>
    <w:p w14:paraId="0C679D6B" w14:textId="4A819866" w:rsidR="00460F44" w:rsidRPr="00F25407" w:rsidRDefault="00460F44" w:rsidP="00460F44">
      <w:pPr>
        <w:autoSpaceDE w:val="0"/>
        <w:autoSpaceDN w:val="0"/>
        <w:adjustRightInd w:val="0"/>
        <w:spacing w:after="0" w:line="240" w:lineRule="auto"/>
        <w:rPr>
          <w:rFonts w:ascii="Aptos" w:hAnsi="Aptos" w:cs="Tahoma"/>
          <w:sz w:val="24"/>
          <w:szCs w:val="24"/>
          <w:lang w:eastAsia="de-DE"/>
        </w:rPr>
      </w:pPr>
      <w:r w:rsidRPr="00F25407">
        <w:rPr>
          <w:rFonts w:ascii="Aptos" w:hAnsi="Aptos" w:cs="Tahoma"/>
          <w:sz w:val="24"/>
          <w:szCs w:val="24"/>
          <w:lang w:eastAsia="de-DE"/>
        </w:rPr>
        <w:tab/>
      </w:r>
      <w:r w:rsidRPr="00F25407">
        <w:rPr>
          <w:rFonts w:ascii="Aptos" w:hAnsi="Aptos" w:cs="Tahoma"/>
          <w:sz w:val="24"/>
          <w:szCs w:val="24"/>
          <w:lang w:eastAsia="de-DE"/>
        </w:rPr>
        <w:tab/>
      </w:r>
      <w:r w:rsidRPr="00F25407">
        <w:rPr>
          <w:rFonts w:ascii="Aptos" w:hAnsi="Aptos" w:cs="Tahoma"/>
          <w:sz w:val="24"/>
          <w:szCs w:val="24"/>
          <w:lang w:eastAsia="de-DE"/>
        </w:rPr>
        <w:tab/>
      </w:r>
    </w:p>
    <w:p w14:paraId="7E0EDAEC" w14:textId="77777777" w:rsidR="00460F44" w:rsidRPr="00F25407" w:rsidRDefault="00460F44" w:rsidP="00460F44">
      <w:pPr>
        <w:autoSpaceDE w:val="0"/>
        <w:autoSpaceDN w:val="0"/>
        <w:adjustRightInd w:val="0"/>
        <w:spacing w:after="0" w:line="240" w:lineRule="auto"/>
        <w:rPr>
          <w:rFonts w:ascii="Aptos" w:hAnsi="Aptos" w:cs="Tahoma"/>
          <w:sz w:val="24"/>
          <w:szCs w:val="24"/>
          <w:lang w:eastAsia="de-DE"/>
        </w:rPr>
      </w:pPr>
    </w:p>
    <w:p w14:paraId="1AF193C3" w14:textId="77777777" w:rsidR="00460F44" w:rsidRPr="00F25407" w:rsidRDefault="00460F44" w:rsidP="00460F44">
      <w:pPr>
        <w:autoSpaceDE w:val="0"/>
        <w:autoSpaceDN w:val="0"/>
        <w:adjustRightInd w:val="0"/>
        <w:spacing w:after="0" w:line="240" w:lineRule="auto"/>
        <w:ind w:left="4395" w:hanging="4395"/>
        <w:rPr>
          <w:rFonts w:ascii="Aptos" w:hAnsi="Aptos" w:cs="Tahoma"/>
          <w:sz w:val="24"/>
          <w:szCs w:val="24"/>
          <w:lang w:eastAsia="de-DE"/>
        </w:rPr>
      </w:pPr>
      <w:r w:rsidRPr="00F25407">
        <w:rPr>
          <w:rFonts w:ascii="Aptos" w:hAnsi="Aptos" w:cs="Tahoma"/>
          <w:sz w:val="24"/>
          <w:szCs w:val="24"/>
          <w:lang w:eastAsia="de-DE"/>
        </w:rPr>
        <w:t>Place, date</w:t>
      </w:r>
      <w:r w:rsidRPr="00F25407">
        <w:rPr>
          <w:rFonts w:ascii="Aptos" w:hAnsi="Aptos" w:cs="Tahoma"/>
          <w:sz w:val="24"/>
          <w:szCs w:val="24"/>
          <w:lang w:eastAsia="de-DE"/>
        </w:rPr>
        <w:tab/>
        <w:t>Signature of the mentor</w:t>
      </w:r>
    </w:p>
    <w:p w14:paraId="40BE556A" w14:textId="77777777" w:rsidR="00460F44" w:rsidRPr="00F25407" w:rsidRDefault="00460F44" w:rsidP="00460F44">
      <w:pPr>
        <w:autoSpaceDE w:val="0"/>
        <w:autoSpaceDN w:val="0"/>
        <w:adjustRightInd w:val="0"/>
        <w:spacing w:after="0" w:line="240" w:lineRule="auto"/>
        <w:ind w:left="4395" w:hanging="4395"/>
        <w:rPr>
          <w:rFonts w:ascii="Aptos" w:hAnsi="Aptos" w:cs="Tahoma"/>
          <w:sz w:val="24"/>
          <w:szCs w:val="24"/>
          <w:lang w:eastAsia="de-DE"/>
        </w:rPr>
      </w:pPr>
    </w:p>
    <w:p w14:paraId="60DF987A" w14:textId="77777777" w:rsidR="00460F44" w:rsidRPr="00F25407" w:rsidRDefault="00460F44" w:rsidP="00460F44">
      <w:pPr>
        <w:autoSpaceDE w:val="0"/>
        <w:autoSpaceDN w:val="0"/>
        <w:adjustRightInd w:val="0"/>
        <w:spacing w:after="0" w:line="240" w:lineRule="auto"/>
        <w:ind w:left="4395" w:hanging="4395"/>
        <w:rPr>
          <w:rFonts w:ascii="Aptos" w:hAnsi="Aptos" w:cs="Tahoma"/>
          <w:sz w:val="24"/>
          <w:szCs w:val="24"/>
          <w:lang w:eastAsia="de-DE"/>
        </w:rPr>
      </w:pPr>
      <w:r w:rsidRPr="00F25407">
        <w:rPr>
          <w:rFonts w:ascii="Aptos" w:hAnsi="Aptos" w:cs="Tahoma"/>
          <w:sz w:val="24"/>
          <w:szCs w:val="24"/>
          <w:lang w:eastAsia="de-DE"/>
        </w:rPr>
        <w:t>___________________________</w:t>
      </w:r>
      <w:r w:rsidRPr="00F25407">
        <w:rPr>
          <w:rFonts w:ascii="Aptos" w:hAnsi="Aptos" w:cs="Tahoma"/>
          <w:sz w:val="24"/>
          <w:szCs w:val="24"/>
          <w:lang w:eastAsia="de-DE"/>
        </w:rPr>
        <w:tab/>
        <w:t>______________________________</w:t>
      </w:r>
    </w:p>
    <w:p w14:paraId="7CE95968" w14:textId="77777777" w:rsidR="00460F44" w:rsidRPr="00F25407" w:rsidRDefault="00460F44" w:rsidP="00460F44">
      <w:pPr>
        <w:spacing w:after="0" w:line="240" w:lineRule="auto"/>
        <w:outlineLvl w:val="0"/>
        <w:rPr>
          <w:rFonts w:ascii="Aptos" w:hAnsi="Aptos" w:cs="Tahoma"/>
          <w:sz w:val="24"/>
          <w:szCs w:val="24"/>
        </w:rPr>
      </w:pPr>
    </w:p>
    <w:p w14:paraId="6D74FFA1" w14:textId="77777777" w:rsidR="00460F44" w:rsidRPr="00F25407" w:rsidRDefault="00460F44" w:rsidP="00460F44">
      <w:pPr>
        <w:spacing w:after="0" w:line="240" w:lineRule="auto"/>
        <w:outlineLvl w:val="0"/>
        <w:rPr>
          <w:rFonts w:ascii="Aptos" w:hAnsi="Aptos" w:cs="Tahoma"/>
          <w:sz w:val="24"/>
          <w:szCs w:val="24"/>
        </w:rPr>
      </w:pPr>
    </w:p>
    <w:p w14:paraId="3C7FABA4" w14:textId="77777777" w:rsidR="00460F44" w:rsidRPr="00F25407" w:rsidRDefault="00460F44" w:rsidP="00460F44">
      <w:pPr>
        <w:autoSpaceDE w:val="0"/>
        <w:autoSpaceDN w:val="0"/>
        <w:adjustRightInd w:val="0"/>
        <w:spacing w:after="0" w:line="240" w:lineRule="auto"/>
        <w:ind w:left="4395" w:hanging="4395"/>
        <w:rPr>
          <w:rFonts w:ascii="Aptos" w:hAnsi="Aptos" w:cs="Tahoma"/>
          <w:sz w:val="24"/>
          <w:szCs w:val="24"/>
          <w:lang w:eastAsia="de-DE"/>
        </w:rPr>
      </w:pPr>
      <w:r w:rsidRPr="00F25407">
        <w:rPr>
          <w:rFonts w:ascii="Aptos" w:hAnsi="Aptos" w:cs="Tahoma"/>
          <w:sz w:val="24"/>
          <w:szCs w:val="24"/>
          <w:lang w:eastAsia="de-DE"/>
        </w:rPr>
        <w:t>Place, date</w:t>
      </w:r>
      <w:r w:rsidRPr="00F25407">
        <w:rPr>
          <w:rFonts w:ascii="Aptos" w:hAnsi="Aptos" w:cs="Tahoma"/>
          <w:sz w:val="24"/>
          <w:szCs w:val="24"/>
          <w:lang w:eastAsia="de-DE"/>
        </w:rPr>
        <w:tab/>
        <w:t>Signature of the mentee</w:t>
      </w:r>
    </w:p>
    <w:p w14:paraId="08E878A4" w14:textId="77777777" w:rsidR="00460F44" w:rsidRPr="00F25407" w:rsidRDefault="00460F44" w:rsidP="00460F44">
      <w:pPr>
        <w:autoSpaceDE w:val="0"/>
        <w:autoSpaceDN w:val="0"/>
        <w:adjustRightInd w:val="0"/>
        <w:spacing w:after="0" w:line="240" w:lineRule="auto"/>
        <w:ind w:left="4395" w:hanging="4395"/>
        <w:rPr>
          <w:rFonts w:ascii="Aptos" w:hAnsi="Aptos" w:cs="Tahoma"/>
          <w:sz w:val="24"/>
          <w:szCs w:val="24"/>
          <w:lang w:eastAsia="de-DE"/>
        </w:rPr>
      </w:pPr>
    </w:p>
    <w:p w14:paraId="5968D8AF" w14:textId="77777777" w:rsidR="00460F44" w:rsidRPr="00F25407" w:rsidRDefault="00460F44" w:rsidP="00460F44">
      <w:pPr>
        <w:autoSpaceDE w:val="0"/>
        <w:autoSpaceDN w:val="0"/>
        <w:adjustRightInd w:val="0"/>
        <w:spacing w:after="0" w:line="240" w:lineRule="auto"/>
        <w:ind w:left="4395" w:hanging="4395"/>
        <w:rPr>
          <w:rFonts w:ascii="Aptos" w:hAnsi="Aptos" w:cs="Tahoma"/>
          <w:sz w:val="24"/>
          <w:szCs w:val="24"/>
          <w:lang w:eastAsia="de-DE"/>
        </w:rPr>
      </w:pPr>
      <w:r w:rsidRPr="00F25407">
        <w:rPr>
          <w:rFonts w:ascii="Aptos" w:hAnsi="Aptos" w:cs="Tahoma"/>
          <w:sz w:val="24"/>
          <w:szCs w:val="24"/>
          <w:lang w:eastAsia="de-DE"/>
        </w:rPr>
        <w:t>___________________________</w:t>
      </w:r>
      <w:r w:rsidRPr="00F25407">
        <w:rPr>
          <w:rFonts w:ascii="Aptos" w:hAnsi="Aptos" w:cs="Tahoma"/>
          <w:sz w:val="24"/>
          <w:szCs w:val="24"/>
          <w:lang w:eastAsia="de-DE"/>
        </w:rPr>
        <w:tab/>
        <w:t>______________________________</w:t>
      </w:r>
    </w:p>
    <w:p w14:paraId="264D98C1" w14:textId="77777777" w:rsidR="00460F44" w:rsidRPr="00F25407" w:rsidRDefault="00460F44" w:rsidP="00460F44">
      <w:pPr>
        <w:spacing w:after="0" w:line="240" w:lineRule="auto"/>
        <w:outlineLvl w:val="0"/>
        <w:rPr>
          <w:rFonts w:ascii="Aptos" w:hAnsi="Aptos" w:cs="Tahoma"/>
          <w:sz w:val="24"/>
          <w:szCs w:val="24"/>
        </w:rPr>
      </w:pPr>
    </w:p>
    <w:p w14:paraId="1FDE12D9" w14:textId="77777777" w:rsidR="003062E0" w:rsidRDefault="003062E0" w:rsidP="00460F44">
      <w:pPr>
        <w:rPr>
          <w:rFonts w:ascii="Aptos" w:hAnsi="Aptos"/>
        </w:rPr>
      </w:pPr>
    </w:p>
    <w:p w14:paraId="3C4223E9" w14:textId="77777777" w:rsidR="00ED363D" w:rsidRDefault="00ED363D" w:rsidP="00460F44">
      <w:pPr>
        <w:rPr>
          <w:rFonts w:ascii="Aptos" w:hAnsi="Aptos"/>
        </w:rPr>
      </w:pPr>
    </w:p>
    <w:p w14:paraId="504DF8A3" w14:textId="77777777" w:rsidR="00ED363D" w:rsidRDefault="00ED363D" w:rsidP="00460F44">
      <w:pPr>
        <w:rPr>
          <w:rFonts w:ascii="Aptos" w:hAnsi="Aptos"/>
        </w:rPr>
      </w:pPr>
    </w:p>
    <w:p w14:paraId="2567EE47" w14:textId="77777777" w:rsidR="00ED363D" w:rsidRDefault="00ED363D" w:rsidP="00460F44">
      <w:pPr>
        <w:rPr>
          <w:rFonts w:ascii="Aptos" w:hAnsi="Aptos"/>
        </w:rPr>
      </w:pPr>
    </w:p>
    <w:p w14:paraId="1732C611" w14:textId="77777777" w:rsidR="00ED363D" w:rsidRDefault="00ED363D" w:rsidP="00460F44">
      <w:pPr>
        <w:rPr>
          <w:rFonts w:ascii="Aptos" w:hAnsi="Aptos"/>
        </w:rPr>
      </w:pPr>
    </w:p>
    <w:p w14:paraId="20153158" w14:textId="77777777" w:rsidR="00ED363D" w:rsidRDefault="00ED363D" w:rsidP="00460F44">
      <w:pPr>
        <w:rPr>
          <w:rFonts w:ascii="Aptos" w:hAnsi="Aptos"/>
        </w:rPr>
      </w:pPr>
    </w:p>
    <w:p w14:paraId="6C0F2D8D" w14:textId="77777777" w:rsidR="00ED363D" w:rsidRPr="00F25407" w:rsidRDefault="00ED363D" w:rsidP="00ED363D">
      <w:pPr>
        <w:spacing w:after="0" w:line="240" w:lineRule="auto"/>
        <w:outlineLvl w:val="0"/>
        <w:rPr>
          <w:rFonts w:ascii="Aptos" w:hAnsi="Aptos" w:cs="Tahoma"/>
          <w:b/>
          <w:sz w:val="32"/>
          <w:szCs w:val="32"/>
        </w:rPr>
      </w:pPr>
      <w:r w:rsidRPr="00F25407">
        <w:rPr>
          <w:rFonts w:ascii="Aptos" w:hAnsi="Aptos" w:cs="Tahoma"/>
          <w:b/>
          <w:sz w:val="32"/>
          <w:szCs w:val="32"/>
        </w:rPr>
        <w:lastRenderedPageBreak/>
        <w:t>Appendix 6</w:t>
      </w:r>
      <w:r>
        <w:rPr>
          <w:rFonts w:ascii="Aptos" w:hAnsi="Aptos" w:cs="Tahoma"/>
          <w:b/>
          <w:sz w:val="32"/>
          <w:szCs w:val="32"/>
        </w:rPr>
        <w:t>b</w:t>
      </w:r>
    </w:p>
    <w:p w14:paraId="1D53751C" w14:textId="77777777" w:rsidR="00ED363D" w:rsidRPr="00F25407" w:rsidRDefault="00ED363D" w:rsidP="00ED363D">
      <w:pPr>
        <w:spacing w:after="0" w:line="240" w:lineRule="auto"/>
        <w:jc w:val="center"/>
        <w:outlineLvl w:val="0"/>
        <w:rPr>
          <w:rFonts w:ascii="Aptos" w:hAnsi="Aptos" w:cs="Tahoma"/>
          <w:b/>
          <w:sz w:val="32"/>
          <w:szCs w:val="32"/>
        </w:rPr>
      </w:pPr>
      <w:r w:rsidRPr="00F25407">
        <w:rPr>
          <w:rFonts w:ascii="Aptos" w:hAnsi="Aptos" w:cs="Tahoma"/>
          <w:b/>
          <w:sz w:val="32"/>
          <w:szCs w:val="32"/>
        </w:rPr>
        <w:t>ERA YNP Mentorship Programme</w:t>
      </w:r>
      <w:r>
        <w:rPr>
          <w:rFonts w:ascii="Aptos" w:hAnsi="Aptos" w:cs="Tahoma"/>
          <w:b/>
          <w:sz w:val="32"/>
          <w:szCs w:val="32"/>
        </w:rPr>
        <w:t xml:space="preserve"> -Mentor</w:t>
      </w:r>
    </w:p>
    <w:p w14:paraId="25C06274" w14:textId="77777777" w:rsidR="00ED363D" w:rsidRPr="00F25407" w:rsidRDefault="00ED363D" w:rsidP="00ED363D">
      <w:pPr>
        <w:spacing w:after="0" w:line="240" w:lineRule="auto"/>
        <w:jc w:val="center"/>
        <w:rPr>
          <w:rFonts w:ascii="Aptos" w:hAnsi="Aptos" w:cs="Tahoma"/>
          <w:b/>
          <w:sz w:val="32"/>
          <w:szCs w:val="32"/>
        </w:rPr>
      </w:pPr>
    </w:p>
    <w:p w14:paraId="608DC738" w14:textId="77777777" w:rsidR="00ED363D" w:rsidRPr="00F25407" w:rsidRDefault="00ED363D" w:rsidP="00ED363D">
      <w:pPr>
        <w:spacing w:after="0" w:line="240" w:lineRule="auto"/>
        <w:jc w:val="center"/>
        <w:outlineLvl w:val="0"/>
        <w:rPr>
          <w:rFonts w:ascii="Aptos" w:hAnsi="Aptos" w:cs="Tahoma"/>
          <w:b/>
          <w:sz w:val="32"/>
          <w:szCs w:val="32"/>
        </w:rPr>
      </w:pPr>
      <w:r w:rsidRPr="00F25407">
        <w:rPr>
          <w:rFonts w:ascii="Aptos" w:hAnsi="Aptos" w:cs="Tahoma"/>
          <w:b/>
          <w:sz w:val="32"/>
          <w:szCs w:val="32"/>
        </w:rPr>
        <w:t>Programme Evaluation Questionnaire</w:t>
      </w:r>
    </w:p>
    <w:p w14:paraId="3A208955" w14:textId="77777777" w:rsidR="00ED363D" w:rsidRPr="00F25407" w:rsidRDefault="00ED363D" w:rsidP="00ED363D">
      <w:pPr>
        <w:spacing w:after="0" w:line="240" w:lineRule="auto"/>
        <w:jc w:val="both"/>
        <w:rPr>
          <w:rFonts w:ascii="Aptos" w:hAnsi="Aptos" w:cs="Tahoma"/>
          <w:sz w:val="24"/>
          <w:szCs w:val="24"/>
        </w:rPr>
      </w:pPr>
    </w:p>
    <w:p w14:paraId="0D41617E" w14:textId="496A895F" w:rsidR="00ED363D" w:rsidRPr="00ED363D" w:rsidRDefault="00ED363D" w:rsidP="00ED363D">
      <w:pPr>
        <w:pStyle w:val="Paragrafoelenco"/>
        <w:numPr>
          <w:ilvl w:val="0"/>
          <w:numId w:val="16"/>
        </w:numPr>
        <w:spacing w:before="100" w:beforeAutospacing="1" w:after="100" w:afterAutospacing="1"/>
        <w:rPr>
          <w:rFonts w:ascii="Aptos" w:hAnsi="Aptos" w:cs="Tahoma"/>
          <w:color w:val="000000" w:themeColor="text1"/>
          <w:sz w:val="24"/>
          <w:szCs w:val="24"/>
          <w:lang w:val="en-US"/>
        </w:rPr>
      </w:pPr>
      <w:r w:rsidRPr="00ED363D">
        <w:rPr>
          <w:rFonts w:ascii="Aptos" w:hAnsi="Aptos" w:cs="Tahoma"/>
          <w:color w:val="000000" w:themeColor="text1"/>
          <w:sz w:val="24"/>
          <w:szCs w:val="24"/>
          <w:lang w:val="en-US"/>
        </w:rPr>
        <w:t>How often do you communicate with your mentee?</w:t>
      </w:r>
    </w:p>
    <w:p w14:paraId="2045C98F" w14:textId="77777777" w:rsidR="00ED363D" w:rsidRPr="00F25407" w:rsidRDefault="00ED363D" w:rsidP="00ED363D">
      <w:pPr>
        <w:spacing w:before="100" w:beforeAutospacing="1" w:after="100" w:afterAutospacing="1" w:line="240" w:lineRule="auto"/>
        <w:rPr>
          <w:rFonts w:ascii="Aptos" w:hAnsi="Aptos" w:cs="Tahoma"/>
          <w:color w:val="000000" w:themeColor="text1"/>
          <w:sz w:val="24"/>
          <w:szCs w:val="24"/>
          <w:lang w:val="en-US"/>
        </w:rPr>
      </w:pPr>
      <w:r w:rsidRPr="00F25407">
        <w:rPr>
          <w:rFonts w:ascii="Aptos" w:hAnsi="Aptos" w:cs="Tahoma"/>
          <w:color w:val="000000" w:themeColor="text1"/>
          <w:sz w:val="24"/>
          <w:szCs w:val="24"/>
          <w:lang w:val="en-US"/>
        </w:rPr>
        <w:t>a. Less than 1 hour per month</w:t>
      </w:r>
      <w:r w:rsidRPr="00F25407">
        <w:rPr>
          <w:rFonts w:ascii="Aptos" w:hAnsi="Aptos" w:cs="Tahoma"/>
          <w:color w:val="000000" w:themeColor="text1"/>
          <w:sz w:val="24"/>
          <w:szCs w:val="24"/>
          <w:lang w:val="en-US"/>
        </w:rPr>
        <w:br/>
        <w:t>b. 1-2 hours per month</w:t>
      </w:r>
      <w:r w:rsidRPr="00F25407">
        <w:rPr>
          <w:rFonts w:ascii="Aptos" w:hAnsi="Aptos" w:cs="Tahoma"/>
          <w:color w:val="000000" w:themeColor="text1"/>
          <w:sz w:val="24"/>
          <w:szCs w:val="24"/>
          <w:lang w:val="en-US"/>
        </w:rPr>
        <w:br/>
        <w:t>c. 3-4 hours per month</w:t>
      </w:r>
      <w:r w:rsidRPr="00F25407">
        <w:rPr>
          <w:rFonts w:ascii="Aptos" w:hAnsi="Aptos" w:cs="Tahoma"/>
          <w:color w:val="000000" w:themeColor="text1"/>
          <w:sz w:val="24"/>
          <w:szCs w:val="24"/>
          <w:lang w:val="en-US"/>
        </w:rPr>
        <w:br/>
        <w:t>d. More than 4 hours per month</w:t>
      </w:r>
    </w:p>
    <w:p w14:paraId="305241ED" w14:textId="77777777" w:rsidR="00ED363D" w:rsidRPr="00F25407" w:rsidRDefault="00ED363D" w:rsidP="00ED363D">
      <w:pPr>
        <w:spacing w:after="0" w:line="240" w:lineRule="auto"/>
        <w:jc w:val="both"/>
        <w:rPr>
          <w:rFonts w:ascii="Aptos" w:hAnsi="Aptos" w:cs="Tahoma"/>
          <w:sz w:val="24"/>
          <w:szCs w:val="24"/>
        </w:rPr>
      </w:pPr>
    </w:p>
    <w:p w14:paraId="5EB7E5CE" w14:textId="77777777" w:rsidR="00ED363D" w:rsidRPr="00F25407" w:rsidRDefault="00ED363D" w:rsidP="00ED363D">
      <w:pPr>
        <w:pStyle w:val="Paragrafoelenco"/>
        <w:numPr>
          <w:ilvl w:val="0"/>
          <w:numId w:val="16"/>
        </w:numPr>
        <w:jc w:val="both"/>
        <w:rPr>
          <w:rFonts w:ascii="Aptos" w:hAnsi="Aptos" w:cs="Tahoma"/>
          <w:color w:val="000000" w:themeColor="text1"/>
          <w:sz w:val="24"/>
          <w:szCs w:val="24"/>
          <w:lang w:val="en-US"/>
        </w:rPr>
      </w:pPr>
      <w:r w:rsidRPr="00F25407">
        <w:rPr>
          <w:rFonts w:ascii="Aptos" w:hAnsi="Aptos" w:cs="Tahoma"/>
          <w:color w:val="000000" w:themeColor="text1"/>
          <w:sz w:val="24"/>
          <w:szCs w:val="24"/>
          <w:lang w:val="en-US"/>
        </w:rPr>
        <w:t xml:space="preserve">Are you currently experiencing any challenges in your mentorship relationship? </w:t>
      </w:r>
    </w:p>
    <w:p w14:paraId="4FF7FF54" w14:textId="24449F3A" w:rsidR="00ED363D" w:rsidRPr="00ED363D" w:rsidRDefault="00ED363D" w:rsidP="00ED363D">
      <w:pPr>
        <w:pStyle w:val="Paragrafoelenco"/>
        <w:numPr>
          <w:ilvl w:val="0"/>
          <w:numId w:val="17"/>
        </w:numPr>
        <w:jc w:val="both"/>
        <w:rPr>
          <w:rFonts w:ascii="Aptos" w:hAnsi="Aptos" w:cs="Tahoma"/>
          <w:color w:val="000000" w:themeColor="text1"/>
          <w:sz w:val="24"/>
          <w:szCs w:val="24"/>
          <w:lang w:val="en-US"/>
        </w:rPr>
      </w:pPr>
      <w:r w:rsidRPr="00ED363D">
        <w:rPr>
          <w:rFonts w:ascii="Aptos" w:hAnsi="Aptos" w:cs="Tahoma"/>
          <w:color w:val="000000" w:themeColor="text1"/>
          <w:sz w:val="24"/>
          <w:szCs w:val="24"/>
          <w:lang w:val="en-US"/>
        </w:rPr>
        <w:t>Yes, significant challenges</w:t>
      </w:r>
    </w:p>
    <w:p w14:paraId="5EAE5403" w14:textId="77777777" w:rsidR="00ED363D" w:rsidRDefault="00ED363D" w:rsidP="00ED363D">
      <w:pPr>
        <w:pStyle w:val="Paragrafoelenco"/>
        <w:numPr>
          <w:ilvl w:val="0"/>
          <w:numId w:val="17"/>
        </w:numPr>
        <w:jc w:val="both"/>
        <w:rPr>
          <w:rFonts w:ascii="Aptos" w:hAnsi="Aptos" w:cs="Tahoma"/>
          <w:color w:val="000000" w:themeColor="text1"/>
          <w:sz w:val="24"/>
          <w:szCs w:val="24"/>
          <w:lang w:val="en-US"/>
        </w:rPr>
      </w:pPr>
      <w:r w:rsidRPr="00ED363D">
        <w:rPr>
          <w:rFonts w:ascii="Aptos" w:hAnsi="Aptos" w:cs="Tahoma"/>
          <w:color w:val="000000" w:themeColor="text1"/>
          <w:sz w:val="24"/>
          <w:szCs w:val="24"/>
          <w:lang w:val="en-US"/>
        </w:rPr>
        <w:t>Yes, minor challenges</w:t>
      </w:r>
    </w:p>
    <w:p w14:paraId="79360FCB" w14:textId="77777777" w:rsidR="00ED363D" w:rsidRDefault="00ED363D" w:rsidP="00ED363D">
      <w:pPr>
        <w:pStyle w:val="Paragrafoelenco"/>
        <w:numPr>
          <w:ilvl w:val="0"/>
          <w:numId w:val="17"/>
        </w:numPr>
        <w:jc w:val="both"/>
        <w:rPr>
          <w:rFonts w:ascii="Aptos" w:hAnsi="Aptos" w:cs="Tahoma"/>
          <w:color w:val="000000" w:themeColor="text1"/>
          <w:sz w:val="24"/>
          <w:szCs w:val="24"/>
          <w:lang w:val="en-US"/>
        </w:rPr>
      </w:pPr>
      <w:r w:rsidRPr="00ED363D">
        <w:rPr>
          <w:rFonts w:ascii="Aptos" w:hAnsi="Aptos" w:cs="Tahoma"/>
          <w:color w:val="000000" w:themeColor="text1"/>
          <w:sz w:val="24"/>
          <w:szCs w:val="24"/>
          <w:lang w:val="en-US"/>
        </w:rPr>
        <w:t>No, not experiencing any challenges</w:t>
      </w:r>
    </w:p>
    <w:p w14:paraId="03517EBC" w14:textId="78D407A4" w:rsidR="00ED363D" w:rsidRPr="00ED363D" w:rsidRDefault="00ED363D" w:rsidP="00ED363D">
      <w:pPr>
        <w:pStyle w:val="Paragrafoelenco"/>
        <w:numPr>
          <w:ilvl w:val="0"/>
          <w:numId w:val="17"/>
        </w:numPr>
        <w:jc w:val="both"/>
        <w:rPr>
          <w:rFonts w:ascii="Aptos" w:hAnsi="Aptos" w:cs="Tahoma"/>
          <w:color w:val="000000" w:themeColor="text1"/>
          <w:sz w:val="24"/>
          <w:szCs w:val="24"/>
          <w:lang w:val="en-US"/>
        </w:rPr>
      </w:pPr>
      <w:r w:rsidRPr="00ED363D">
        <w:rPr>
          <w:rFonts w:ascii="Aptos" w:hAnsi="Aptos" w:cs="Tahoma"/>
          <w:color w:val="000000" w:themeColor="text1"/>
          <w:sz w:val="24"/>
          <w:szCs w:val="24"/>
          <w:lang w:val="en-US"/>
        </w:rPr>
        <w:t>Not sure/prefer not to say</w:t>
      </w:r>
    </w:p>
    <w:p w14:paraId="68779151" w14:textId="77777777" w:rsidR="00ED363D" w:rsidRPr="00F25407" w:rsidRDefault="00ED363D" w:rsidP="00ED363D">
      <w:pPr>
        <w:pStyle w:val="Paragrafoelenco"/>
        <w:jc w:val="both"/>
        <w:rPr>
          <w:rFonts w:ascii="Aptos" w:hAnsi="Aptos" w:cs="Tahoma"/>
          <w:sz w:val="24"/>
          <w:szCs w:val="24"/>
          <w:lang w:val="en-US"/>
        </w:rPr>
      </w:pPr>
    </w:p>
    <w:p w14:paraId="4E0EB1E9" w14:textId="77777777" w:rsidR="00ED363D" w:rsidRPr="00F25407" w:rsidRDefault="00ED363D" w:rsidP="00ED363D">
      <w:pPr>
        <w:spacing w:after="0" w:line="240" w:lineRule="auto"/>
        <w:jc w:val="both"/>
        <w:rPr>
          <w:rFonts w:ascii="Aptos" w:hAnsi="Aptos" w:cs="Tahoma"/>
          <w:sz w:val="24"/>
          <w:szCs w:val="24"/>
        </w:rPr>
      </w:pPr>
    </w:p>
    <w:p w14:paraId="24CC0E30" w14:textId="77777777" w:rsidR="00ED363D" w:rsidRPr="00F25407" w:rsidRDefault="00ED363D" w:rsidP="00ED363D">
      <w:pPr>
        <w:pStyle w:val="Paragrafoelenco"/>
        <w:numPr>
          <w:ilvl w:val="0"/>
          <w:numId w:val="16"/>
        </w:numPr>
        <w:jc w:val="both"/>
        <w:rPr>
          <w:rFonts w:ascii="Aptos" w:hAnsi="Aptos" w:cs="Tahoma"/>
          <w:color w:val="000000" w:themeColor="text1"/>
          <w:sz w:val="24"/>
          <w:szCs w:val="24"/>
          <w:lang w:val="en-US"/>
        </w:rPr>
      </w:pPr>
      <w:r w:rsidRPr="00F25407">
        <w:rPr>
          <w:rFonts w:ascii="Aptos" w:hAnsi="Aptos" w:cs="Tahoma"/>
          <w:color w:val="000000" w:themeColor="text1"/>
          <w:sz w:val="24"/>
          <w:szCs w:val="24"/>
          <w:lang w:val="en-US"/>
        </w:rPr>
        <w:t>How would you rate your experience in the following aspects of the mentorship:</w:t>
      </w:r>
    </w:p>
    <w:p w14:paraId="43491969" w14:textId="77777777" w:rsidR="00ED363D" w:rsidRPr="00F25407" w:rsidRDefault="00ED363D" w:rsidP="00ED363D">
      <w:pPr>
        <w:ind w:left="75"/>
        <w:jc w:val="both"/>
        <w:rPr>
          <w:rFonts w:ascii="Aptos" w:hAnsi="Aptos" w:cs="Tahoma"/>
          <w:color w:val="000000" w:themeColor="text1"/>
          <w:sz w:val="24"/>
          <w:szCs w:val="24"/>
          <w:lang w:val="en-US"/>
        </w:rPr>
      </w:pPr>
      <w:r w:rsidRPr="00F25407">
        <w:rPr>
          <w:rFonts w:ascii="Aptos" w:hAnsi="Aptos" w:cs="Tahoma"/>
          <w:color w:val="000000" w:themeColor="text1"/>
          <w:sz w:val="24"/>
          <w:szCs w:val="24"/>
          <w:lang w:val="en-US"/>
        </w:rPr>
        <w:t>Please rate the following aspect: Please rate each statement on a scale from 1 to 5, where:</w:t>
      </w:r>
    </w:p>
    <w:tbl>
      <w:tblPr>
        <w:tblStyle w:val="Grigliatabella"/>
        <w:tblW w:w="0" w:type="auto"/>
        <w:tblInd w:w="75" w:type="dxa"/>
        <w:tblLook w:val="04A0" w:firstRow="1" w:lastRow="0" w:firstColumn="1" w:lastColumn="0" w:noHBand="0" w:noVBand="1"/>
      </w:tblPr>
      <w:tblGrid>
        <w:gridCol w:w="1594"/>
        <w:gridCol w:w="1318"/>
        <w:gridCol w:w="1531"/>
        <w:gridCol w:w="2015"/>
        <w:gridCol w:w="1146"/>
        <w:gridCol w:w="1949"/>
      </w:tblGrid>
      <w:tr w:rsidR="00ED363D" w:rsidRPr="00F25407" w14:paraId="1FB1594F" w14:textId="77777777" w:rsidTr="00AF0E20">
        <w:tc>
          <w:tcPr>
            <w:tcW w:w="1594" w:type="dxa"/>
          </w:tcPr>
          <w:p w14:paraId="6660A00B" w14:textId="77777777" w:rsidR="00ED363D" w:rsidRPr="00F25407" w:rsidRDefault="00ED363D" w:rsidP="00B12E4C">
            <w:pPr>
              <w:ind w:left="75"/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</w:tcPr>
          <w:p w14:paraId="23E8AA1A" w14:textId="77777777" w:rsidR="00ED363D" w:rsidRPr="00F25407" w:rsidRDefault="00ED363D" w:rsidP="00B12E4C">
            <w:pPr>
              <w:ind w:left="75"/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  <w:r w:rsidRPr="00F25407">
              <w:rPr>
                <w:rFonts w:ascii="Aptos" w:hAnsi="Aptos" w:cs="Tahoma"/>
                <w:sz w:val="18"/>
                <w:szCs w:val="18"/>
                <w:lang w:val="en-US"/>
              </w:rPr>
              <w:t>1=very dissatisfied</w:t>
            </w:r>
          </w:p>
        </w:tc>
        <w:tc>
          <w:tcPr>
            <w:tcW w:w="1531" w:type="dxa"/>
          </w:tcPr>
          <w:p w14:paraId="2FD274B3" w14:textId="77777777" w:rsidR="00ED363D" w:rsidRPr="00F25407" w:rsidRDefault="00ED363D" w:rsidP="00B12E4C">
            <w:pPr>
              <w:ind w:left="75"/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  <w:r w:rsidRPr="00F25407">
              <w:rPr>
                <w:rFonts w:ascii="Aptos" w:hAnsi="Aptos" w:cs="Tahoma"/>
                <w:sz w:val="18"/>
                <w:szCs w:val="18"/>
                <w:lang w:val="en-US"/>
              </w:rPr>
              <w:t>2= dissatisfied</w:t>
            </w:r>
          </w:p>
          <w:p w14:paraId="37D3B4EB" w14:textId="77777777" w:rsidR="00ED363D" w:rsidRPr="00F25407" w:rsidRDefault="00ED363D" w:rsidP="00B12E4C">
            <w:pPr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</w:p>
        </w:tc>
        <w:tc>
          <w:tcPr>
            <w:tcW w:w="2015" w:type="dxa"/>
          </w:tcPr>
          <w:p w14:paraId="4FD0768F" w14:textId="77777777" w:rsidR="00ED363D" w:rsidRPr="00F25407" w:rsidRDefault="00ED363D" w:rsidP="00B12E4C">
            <w:pPr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  <w:r w:rsidRPr="00F25407">
              <w:rPr>
                <w:rFonts w:ascii="Aptos" w:hAnsi="Aptos" w:cs="Tahoma"/>
                <w:sz w:val="18"/>
                <w:szCs w:val="18"/>
                <w:lang w:val="en-US"/>
              </w:rPr>
              <w:t xml:space="preserve">3= Neither dissatisfied nor satisfied </w:t>
            </w:r>
          </w:p>
        </w:tc>
        <w:tc>
          <w:tcPr>
            <w:tcW w:w="1146" w:type="dxa"/>
          </w:tcPr>
          <w:p w14:paraId="0B6127F7" w14:textId="77777777" w:rsidR="00ED363D" w:rsidRPr="00F25407" w:rsidRDefault="00ED363D" w:rsidP="00B12E4C">
            <w:pPr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  <w:r w:rsidRPr="00F25407">
              <w:rPr>
                <w:rFonts w:ascii="Aptos" w:hAnsi="Aptos" w:cs="Tahoma"/>
                <w:sz w:val="18"/>
                <w:szCs w:val="18"/>
                <w:lang w:val="en-US"/>
              </w:rPr>
              <w:t>4=</w:t>
            </w:r>
            <w:r w:rsidRPr="00F25407">
              <w:rPr>
                <w:rFonts w:ascii="Aptos" w:hAnsi="Aptos"/>
                <w:sz w:val="18"/>
                <w:szCs w:val="18"/>
              </w:rPr>
              <w:t xml:space="preserve"> </w:t>
            </w:r>
            <w:r w:rsidRPr="00F25407">
              <w:rPr>
                <w:rFonts w:ascii="Aptos" w:hAnsi="Aptos" w:cs="Tahoma"/>
                <w:sz w:val="18"/>
                <w:szCs w:val="18"/>
                <w:lang w:val="en-US"/>
              </w:rPr>
              <w:t>satisfied</w:t>
            </w:r>
          </w:p>
        </w:tc>
        <w:tc>
          <w:tcPr>
            <w:tcW w:w="1949" w:type="dxa"/>
          </w:tcPr>
          <w:p w14:paraId="2946E44E" w14:textId="77777777" w:rsidR="00ED363D" w:rsidRPr="00F25407" w:rsidRDefault="00ED363D" w:rsidP="00B12E4C">
            <w:pPr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  <w:r w:rsidRPr="00F25407">
              <w:rPr>
                <w:rFonts w:ascii="Aptos" w:hAnsi="Aptos" w:cs="Tahoma"/>
                <w:sz w:val="18"/>
                <w:szCs w:val="18"/>
                <w:lang w:val="en-US"/>
              </w:rPr>
              <w:t>5= Very satisfied</w:t>
            </w:r>
          </w:p>
        </w:tc>
      </w:tr>
      <w:tr w:rsidR="00ED363D" w:rsidRPr="00F25407" w14:paraId="489EB5E0" w14:textId="77777777" w:rsidTr="00AF0E20">
        <w:tc>
          <w:tcPr>
            <w:tcW w:w="1594" w:type="dxa"/>
          </w:tcPr>
          <w:p w14:paraId="71BBDE6C" w14:textId="77777777" w:rsidR="00ED363D" w:rsidRPr="00F25407" w:rsidRDefault="00ED363D" w:rsidP="00B12E4C">
            <w:pPr>
              <w:ind w:left="75"/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  <w:r w:rsidRPr="00F25407">
              <w:rPr>
                <w:rFonts w:ascii="Aptos" w:hAnsi="Aptos" w:cs="Tahoma"/>
                <w:sz w:val="18"/>
                <w:szCs w:val="18"/>
                <w:lang w:val="en-US"/>
              </w:rPr>
              <w:t>Mentor – mentee relationship</w:t>
            </w:r>
          </w:p>
        </w:tc>
        <w:tc>
          <w:tcPr>
            <w:tcW w:w="1318" w:type="dxa"/>
          </w:tcPr>
          <w:p w14:paraId="4F50D450" w14:textId="77777777" w:rsidR="00ED363D" w:rsidRPr="00F25407" w:rsidRDefault="00ED363D" w:rsidP="00B12E4C">
            <w:pPr>
              <w:ind w:left="75"/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</w:tcPr>
          <w:p w14:paraId="6AEDDD4C" w14:textId="77777777" w:rsidR="00ED363D" w:rsidRPr="00F25407" w:rsidRDefault="00ED363D" w:rsidP="00B12E4C">
            <w:pPr>
              <w:ind w:left="75"/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</w:p>
        </w:tc>
        <w:tc>
          <w:tcPr>
            <w:tcW w:w="2015" w:type="dxa"/>
          </w:tcPr>
          <w:p w14:paraId="424F9D74" w14:textId="77777777" w:rsidR="00ED363D" w:rsidRPr="00F25407" w:rsidRDefault="00ED363D" w:rsidP="00B12E4C">
            <w:pPr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</w:p>
        </w:tc>
        <w:tc>
          <w:tcPr>
            <w:tcW w:w="1146" w:type="dxa"/>
          </w:tcPr>
          <w:p w14:paraId="035833E6" w14:textId="77777777" w:rsidR="00ED363D" w:rsidRPr="00F25407" w:rsidRDefault="00ED363D" w:rsidP="00B12E4C">
            <w:pPr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</w:p>
        </w:tc>
        <w:tc>
          <w:tcPr>
            <w:tcW w:w="1949" w:type="dxa"/>
          </w:tcPr>
          <w:p w14:paraId="69CBC057" w14:textId="77777777" w:rsidR="00ED363D" w:rsidRPr="00F25407" w:rsidRDefault="00ED363D" w:rsidP="00B12E4C">
            <w:pPr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</w:p>
        </w:tc>
      </w:tr>
      <w:tr w:rsidR="00ED363D" w:rsidRPr="00F25407" w14:paraId="4DBD389A" w14:textId="77777777" w:rsidTr="00AF0E20">
        <w:tc>
          <w:tcPr>
            <w:tcW w:w="1594" w:type="dxa"/>
          </w:tcPr>
          <w:p w14:paraId="0BB43E46" w14:textId="77777777" w:rsidR="00ED363D" w:rsidRPr="00F25407" w:rsidRDefault="00ED363D" w:rsidP="00B12E4C">
            <w:pPr>
              <w:ind w:left="75"/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  <w:r w:rsidRPr="00FC58C8">
              <w:rPr>
                <w:rFonts w:ascii="Aptos" w:hAnsi="Aptos" w:cs="Tahoma"/>
                <w:sz w:val="18"/>
                <w:szCs w:val="18"/>
                <w:lang w:val="en-US"/>
              </w:rPr>
              <w:t>Guidance and Support Provided</w:t>
            </w:r>
          </w:p>
        </w:tc>
        <w:tc>
          <w:tcPr>
            <w:tcW w:w="1318" w:type="dxa"/>
          </w:tcPr>
          <w:p w14:paraId="1CC5CC7D" w14:textId="77777777" w:rsidR="00ED363D" w:rsidRPr="00F25407" w:rsidRDefault="00ED363D" w:rsidP="00B12E4C">
            <w:pPr>
              <w:ind w:left="75"/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</w:tcPr>
          <w:p w14:paraId="6B428EB4" w14:textId="77777777" w:rsidR="00ED363D" w:rsidRPr="00F25407" w:rsidRDefault="00ED363D" w:rsidP="00B12E4C">
            <w:pPr>
              <w:ind w:left="75"/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</w:p>
        </w:tc>
        <w:tc>
          <w:tcPr>
            <w:tcW w:w="2015" w:type="dxa"/>
          </w:tcPr>
          <w:p w14:paraId="7369918A" w14:textId="77777777" w:rsidR="00ED363D" w:rsidRPr="00F25407" w:rsidRDefault="00ED363D" w:rsidP="00B12E4C">
            <w:pPr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</w:p>
        </w:tc>
        <w:tc>
          <w:tcPr>
            <w:tcW w:w="1146" w:type="dxa"/>
          </w:tcPr>
          <w:p w14:paraId="3401489B" w14:textId="77777777" w:rsidR="00ED363D" w:rsidRPr="00F25407" w:rsidRDefault="00ED363D" w:rsidP="00B12E4C">
            <w:pPr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</w:p>
        </w:tc>
        <w:tc>
          <w:tcPr>
            <w:tcW w:w="1949" w:type="dxa"/>
          </w:tcPr>
          <w:p w14:paraId="304B2452" w14:textId="77777777" w:rsidR="00ED363D" w:rsidRPr="00F25407" w:rsidRDefault="00ED363D" w:rsidP="00B12E4C">
            <w:pPr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</w:p>
        </w:tc>
      </w:tr>
      <w:tr w:rsidR="00ED363D" w:rsidRPr="00F25407" w14:paraId="1530C33A" w14:textId="77777777" w:rsidTr="00AF0E20">
        <w:tc>
          <w:tcPr>
            <w:tcW w:w="1594" w:type="dxa"/>
          </w:tcPr>
          <w:p w14:paraId="6F314B7A" w14:textId="77777777" w:rsidR="00ED363D" w:rsidRPr="00FC58C8" w:rsidRDefault="00ED363D" w:rsidP="00B12E4C">
            <w:pPr>
              <w:ind w:left="75"/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  <w:r w:rsidRPr="00FC58C8">
              <w:rPr>
                <w:rFonts w:ascii="Aptos" w:hAnsi="Aptos" w:cs="Tahoma"/>
                <w:sz w:val="18"/>
                <w:szCs w:val="18"/>
                <w:lang w:val="en-US"/>
              </w:rPr>
              <w:t>Providing feedback</w:t>
            </w:r>
          </w:p>
        </w:tc>
        <w:tc>
          <w:tcPr>
            <w:tcW w:w="1318" w:type="dxa"/>
          </w:tcPr>
          <w:p w14:paraId="512977DD" w14:textId="77777777" w:rsidR="00ED363D" w:rsidRPr="00F25407" w:rsidRDefault="00ED363D" w:rsidP="00B12E4C">
            <w:pPr>
              <w:ind w:left="75"/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</w:tcPr>
          <w:p w14:paraId="3EE82C88" w14:textId="77777777" w:rsidR="00ED363D" w:rsidRPr="00F25407" w:rsidRDefault="00ED363D" w:rsidP="00B12E4C">
            <w:pPr>
              <w:ind w:left="75"/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</w:p>
        </w:tc>
        <w:tc>
          <w:tcPr>
            <w:tcW w:w="2015" w:type="dxa"/>
          </w:tcPr>
          <w:p w14:paraId="6C012FAD" w14:textId="77777777" w:rsidR="00ED363D" w:rsidRPr="00F25407" w:rsidRDefault="00ED363D" w:rsidP="00B12E4C">
            <w:pPr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</w:p>
        </w:tc>
        <w:tc>
          <w:tcPr>
            <w:tcW w:w="1146" w:type="dxa"/>
          </w:tcPr>
          <w:p w14:paraId="048EEAA0" w14:textId="77777777" w:rsidR="00ED363D" w:rsidRPr="00F25407" w:rsidRDefault="00ED363D" w:rsidP="00B12E4C">
            <w:pPr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</w:p>
        </w:tc>
        <w:tc>
          <w:tcPr>
            <w:tcW w:w="1949" w:type="dxa"/>
          </w:tcPr>
          <w:p w14:paraId="79CBA974" w14:textId="77777777" w:rsidR="00ED363D" w:rsidRPr="00F25407" w:rsidRDefault="00ED363D" w:rsidP="00B12E4C">
            <w:pPr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</w:p>
        </w:tc>
      </w:tr>
      <w:tr w:rsidR="00ED363D" w:rsidRPr="00F25407" w14:paraId="481968B9" w14:textId="77777777" w:rsidTr="00AF0E20">
        <w:tc>
          <w:tcPr>
            <w:tcW w:w="1594" w:type="dxa"/>
          </w:tcPr>
          <w:p w14:paraId="0ABE33C2" w14:textId="77777777" w:rsidR="00ED363D" w:rsidRPr="00FC58C8" w:rsidRDefault="00ED363D" w:rsidP="00B12E4C">
            <w:pPr>
              <w:ind w:left="75"/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  <w:r w:rsidRPr="00FC58C8">
              <w:rPr>
                <w:rFonts w:ascii="Aptos" w:hAnsi="Aptos" w:cs="Tahoma"/>
                <w:sz w:val="18"/>
                <w:szCs w:val="18"/>
                <w:lang w:val="en-US"/>
              </w:rPr>
              <w:t>Goal Setting and Achievement</w:t>
            </w:r>
          </w:p>
        </w:tc>
        <w:tc>
          <w:tcPr>
            <w:tcW w:w="1318" w:type="dxa"/>
          </w:tcPr>
          <w:p w14:paraId="3DD448FB" w14:textId="77777777" w:rsidR="00ED363D" w:rsidRPr="00F25407" w:rsidRDefault="00ED363D" w:rsidP="00B12E4C">
            <w:pPr>
              <w:ind w:left="75"/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</w:tcPr>
          <w:p w14:paraId="1400A52B" w14:textId="77777777" w:rsidR="00ED363D" w:rsidRPr="00F25407" w:rsidRDefault="00ED363D" w:rsidP="00B12E4C">
            <w:pPr>
              <w:ind w:left="75"/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</w:p>
        </w:tc>
        <w:tc>
          <w:tcPr>
            <w:tcW w:w="2015" w:type="dxa"/>
          </w:tcPr>
          <w:p w14:paraId="77CD303E" w14:textId="77777777" w:rsidR="00ED363D" w:rsidRPr="00F25407" w:rsidRDefault="00ED363D" w:rsidP="00B12E4C">
            <w:pPr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</w:p>
        </w:tc>
        <w:tc>
          <w:tcPr>
            <w:tcW w:w="1146" w:type="dxa"/>
          </w:tcPr>
          <w:p w14:paraId="15C0C19F" w14:textId="77777777" w:rsidR="00ED363D" w:rsidRPr="00F25407" w:rsidRDefault="00ED363D" w:rsidP="00B12E4C">
            <w:pPr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</w:p>
        </w:tc>
        <w:tc>
          <w:tcPr>
            <w:tcW w:w="1949" w:type="dxa"/>
          </w:tcPr>
          <w:p w14:paraId="1ED0B76C" w14:textId="77777777" w:rsidR="00ED363D" w:rsidRPr="00F25407" w:rsidRDefault="00ED363D" w:rsidP="00B12E4C">
            <w:pPr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</w:p>
        </w:tc>
      </w:tr>
      <w:tr w:rsidR="00ED363D" w:rsidRPr="00F25407" w14:paraId="363CA33C" w14:textId="77777777" w:rsidTr="00AF0E20">
        <w:tc>
          <w:tcPr>
            <w:tcW w:w="1594" w:type="dxa"/>
          </w:tcPr>
          <w:p w14:paraId="11D36DC8" w14:textId="77777777" w:rsidR="00ED363D" w:rsidRPr="00F25407" w:rsidRDefault="00ED363D" w:rsidP="00B12E4C">
            <w:pPr>
              <w:ind w:left="75"/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  <w:r w:rsidRPr="00F25407">
              <w:rPr>
                <w:rFonts w:ascii="Aptos" w:hAnsi="Aptos" w:cs="Tahoma"/>
                <w:sz w:val="18"/>
                <w:szCs w:val="18"/>
                <w:lang w:val="en-US"/>
              </w:rPr>
              <w:t>Networking Opportunities</w:t>
            </w:r>
          </w:p>
        </w:tc>
        <w:tc>
          <w:tcPr>
            <w:tcW w:w="1318" w:type="dxa"/>
          </w:tcPr>
          <w:p w14:paraId="77274CB2" w14:textId="77777777" w:rsidR="00ED363D" w:rsidRPr="00F25407" w:rsidRDefault="00ED363D" w:rsidP="00B12E4C">
            <w:pPr>
              <w:ind w:left="75"/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</w:tcPr>
          <w:p w14:paraId="39B64DF6" w14:textId="77777777" w:rsidR="00ED363D" w:rsidRPr="00F25407" w:rsidRDefault="00ED363D" w:rsidP="00B12E4C">
            <w:pPr>
              <w:ind w:left="75"/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</w:p>
        </w:tc>
        <w:tc>
          <w:tcPr>
            <w:tcW w:w="2015" w:type="dxa"/>
          </w:tcPr>
          <w:p w14:paraId="21D9B59A" w14:textId="77777777" w:rsidR="00ED363D" w:rsidRPr="00F25407" w:rsidRDefault="00ED363D" w:rsidP="00B12E4C">
            <w:pPr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</w:p>
        </w:tc>
        <w:tc>
          <w:tcPr>
            <w:tcW w:w="1146" w:type="dxa"/>
          </w:tcPr>
          <w:p w14:paraId="3818A99D" w14:textId="77777777" w:rsidR="00ED363D" w:rsidRPr="00F25407" w:rsidRDefault="00ED363D" w:rsidP="00B12E4C">
            <w:pPr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</w:p>
        </w:tc>
        <w:tc>
          <w:tcPr>
            <w:tcW w:w="1949" w:type="dxa"/>
          </w:tcPr>
          <w:p w14:paraId="252FCF9E" w14:textId="77777777" w:rsidR="00ED363D" w:rsidRPr="00F25407" w:rsidRDefault="00ED363D" w:rsidP="00B12E4C">
            <w:pPr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</w:p>
        </w:tc>
      </w:tr>
      <w:tr w:rsidR="00ED363D" w:rsidRPr="00F25407" w14:paraId="6A17FF18" w14:textId="77777777" w:rsidTr="00AF0E20">
        <w:tc>
          <w:tcPr>
            <w:tcW w:w="1594" w:type="dxa"/>
          </w:tcPr>
          <w:p w14:paraId="4F4F0F89" w14:textId="77777777" w:rsidR="00ED363D" w:rsidRPr="00F25407" w:rsidRDefault="00ED363D" w:rsidP="00B12E4C">
            <w:pPr>
              <w:ind w:left="75"/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  <w:r w:rsidRPr="00F25407">
              <w:rPr>
                <w:rFonts w:ascii="Aptos" w:hAnsi="Aptos" w:cs="Tahoma"/>
                <w:sz w:val="18"/>
                <w:szCs w:val="18"/>
                <w:lang w:val="en-US"/>
              </w:rPr>
              <w:t>Mentorship Programme structure</w:t>
            </w:r>
          </w:p>
        </w:tc>
        <w:tc>
          <w:tcPr>
            <w:tcW w:w="1318" w:type="dxa"/>
          </w:tcPr>
          <w:p w14:paraId="2713D356" w14:textId="77777777" w:rsidR="00ED363D" w:rsidRPr="00F25407" w:rsidRDefault="00ED363D" w:rsidP="00B12E4C">
            <w:pPr>
              <w:ind w:left="75"/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</w:tcPr>
          <w:p w14:paraId="3E9F588B" w14:textId="77777777" w:rsidR="00ED363D" w:rsidRPr="00F25407" w:rsidRDefault="00ED363D" w:rsidP="00B12E4C">
            <w:pPr>
              <w:ind w:left="75"/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</w:p>
        </w:tc>
        <w:tc>
          <w:tcPr>
            <w:tcW w:w="2015" w:type="dxa"/>
          </w:tcPr>
          <w:p w14:paraId="02149F39" w14:textId="77777777" w:rsidR="00ED363D" w:rsidRPr="00F25407" w:rsidRDefault="00ED363D" w:rsidP="00B12E4C">
            <w:pPr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</w:p>
        </w:tc>
        <w:tc>
          <w:tcPr>
            <w:tcW w:w="1146" w:type="dxa"/>
          </w:tcPr>
          <w:p w14:paraId="6C2CEF33" w14:textId="77777777" w:rsidR="00ED363D" w:rsidRPr="00F25407" w:rsidRDefault="00ED363D" w:rsidP="00B12E4C">
            <w:pPr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</w:p>
        </w:tc>
        <w:tc>
          <w:tcPr>
            <w:tcW w:w="1949" w:type="dxa"/>
          </w:tcPr>
          <w:p w14:paraId="12E158CA" w14:textId="77777777" w:rsidR="00ED363D" w:rsidRPr="00F25407" w:rsidRDefault="00ED363D" w:rsidP="00B12E4C">
            <w:pPr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</w:p>
        </w:tc>
      </w:tr>
      <w:tr w:rsidR="00ED363D" w:rsidRPr="00F25407" w14:paraId="50DD2AEB" w14:textId="77777777" w:rsidTr="00AF0E20">
        <w:tc>
          <w:tcPr>
            <w:tcW w:w="1594" w:type="dxa"/>
          </w:tcPr>
          <w:p w14:paraId="35A22106" w14:textId="77777777" w:rsidR="00ED363D" w:rsidRPr="00F25407" w:rsidRDefault="00ED363D" w:rsidP="00B12E4C">
            <w:pPr>
              <w:ind w:left="75"/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  <w:r w:rsidRPr="00F25407">
              <w:rPr>
                <w:rFonts w:ascii="Aptos" w:hAnsi="Aptos" w:cs="Tahoma"/>
                <w:sz w:val="18"/>
                <w:szCs w:val="18"/>
                <w:lang w:val="en-US"/>
              </w:rPr>
              <w:t>Support from YNP Coordinators</w:t>
            </w:r>
          </w:p>
        </w:tc>
        <w:tc>
          <w:tcPr>
            <w:tcW w:w="1318" w:type="dxa"/>
          </w:tcPr>
          <w:p w14:paraId="27D9ACD6" w14:textId="77777777" w:rsidR="00ED363D" w:rsidRPr="00F25407" w:rsidRDefault="00ED363D" w:rsidP="00B12E4C">
            <w:pPr>
              <w:ind w:left="75"/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</w:tcPr>
          <w:p w14:paraId="64C8566C" w14:textId="77777777" w:rsidR="00ED363D" w:rsidRPr="00F25407" w:rsidRDefault="00ED363D" w:rsidP="00B12E4C">
            <w:pPr>
              <w:ind w:left="75"/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</w:p>
        </w:tc>
        <w:tc>
          <w:tcPr>
            <w:tcW w:w="2015" w:type="dxa"/>
          </w:tcPr>
          <w:p w14:paraId="74A84E6A" w14:textId="77777777" w:rsidR="00ED363D" w:rsidRPr="00F25407" w:rsidRDefault="00ED363D" w:rsidP="00B12E4C">
            <w:pPr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</w:p>
        </w:tc>
        <w:tc>
          <w:tcPr>
            <w:tcW w:w="1146" w:type="dxa"/>
          </w:tcPr>
          <w:p w14:paraId="77D528E6" w14:textId="77777777" w:rsidR="00ED363D" w:rsidRPr="00F25407" w:rsidRDefault="00ED363D" w:rsidP="00B12E4C">
            <w:pPr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</w:p>
        </w:tc>
        <w:tc>
          <w:tcPr>
            <w:tcW w:w="1949" w:type="dxa"/>
          </w:tcPr>
          <w:p w14:paraId="478EEB14" w14:textId="77777777" w:rsidR="00ED363D" w:rsidRPr="00F25407" w:rsidRDefault="00ED363D" w:rsidP="00B12E4C">
            <w:pPr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</w:p>
        </w:tc>
      </w:tr>
      <w:tr w:rsidR="00ED363D" w:rsidRPr="00F25407" w14:paraId="7465A40B" w14:textId="77777777" w:rsidTr="00AF0E20">
        <w:tc>
          <w:tcPr>
            <w:tcW w:w="1594" w:type="dxa"/>
          </w:tcPr>
          <w:p w14:paraId="4FC44C3E" w14:textId="77777777" w:rsidR="00ED363D" w:rsidRPr="00F25407" w:rsidRDefault="00ED363D" w:rsidP="00B12E4C">
            <w:pPr>
              <w:ind w:left="75"/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  <w:r w:rsidRPr="00FC58C8">
              <w:rPr>
                <w:rFonts w:ascii="Aptos" w:hAnsi="Aptos" w:cs="Tahoma"/>
                <w:sz w:val="18"/>
                <w:szCs w:val="18"/>
                <w:lang w:val="en-US"/>
              </w:rPr>
              <w:t>Grow on a personal and professional level as a mentor</w:t>
            </w:r>
          </w:p>
        </w:tc>
        <w:tc>
          <w:tcPr>
            <w:tcW w:w="1318" w:type="dxa"/>
          </w:tcPr>
          <w:p w14:paraId="38ADBC51" w14:textId="77777777" w:rsidR="00ED363D" w:rsidRPr="00F25407" w:rsidRDefault="00ED363D" w:rsidP="00B12E4C">
            <w:pPr>
              <w:ind w:left="75"/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</w:tcPr>
          <w:p w14:paraId="7C1E4870" w14:textId="77777777" w:rsidR="00ED363D" w:rsidRPr="00F25407" w:rsidRDefault="00ED363D" w:rsidP="00B12E4C">
            <w:pPr>
              <w:ind w:left="75"/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</w:p>
        </w:tc>
        <w:tc>
          <w:tcPr>
            <w:tcW w:w="2015" w:type="dxa"/>
          </w:tcPr>
          <w:p w14:paraId="30CDE8CC" w14:textId="77777777" w:rsidR="00ED363D" w:rsidRPr="00F25407" w:rsidRDefault="00ED363D" w:rsidP="00B12E4C">
            <w:pPr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</w:p>
        </w:tc>
        <w:tc>
          <w:tcPr>
            <w:tcW w:w="1146" w:type="dxa"/>
          </w:tcPr>
          <w:p w14:paraId="6668BA8A" w14:textId="77777777" w:rsidR="00ED363D" w:rsidRPr="00F25407" w:rsidRDefault="00ED363D" w:rsidP="00B12E4C">
            <w:pPr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</w:p>
        </w:tc>
        <w:tc>
          <w:tcPr>
            <w:tcW w:w="1949" w:type="dxa"/>
          </w:tcPr>
          <w:p w14:paraId="5AC93791" w14:textId="77777777" w:rsidR="00ED363D" w:rsidRPr="00F25407" w:rsidRDefault="00ED363D" w:rsidP="00B12E4C">
            <w:pPr>
              <w:jc w:val="both"/>
              <w:rPr>
                <w:rFonts w:ascii="Aptos" w:hAnsi="Aptos" w:cs="Tahoma"/>
                <w:sz w:val="18"/>
                <w:szCs w:val="18"/>
                <w:lang w:val="en-US"/>
              </w:rPr>
            </w:pPr>
          </w:p>
        </w:tc>
      </w:tr>
    </w:tbl>
    <w:p w14:paraId="7A532930" w14:textId="77777777" w:rsidR="00ED363D" w:rsidRPr="00F25407" w:rsidRDefault="00ED363D" w:rsidP="00ED363D">
      <w:pPr>
        <w:spacing w:after="0" w:line="240" w:lineRule="auto"/>
        <w:jc w:val="both"/>
        <w:rPr>
          <w:rFonts w:ascii="Aptos" w:hAnsi="Aptos" w:cs="Tahoma"/>
          <w:sz w:val="24"/>
          <w:szCs w:val="24"/>
        </w:rPr>
      </w:pPr>
    </w:p>
    <w:p w14:paraId="6360058E" w14:textId="77777777" w:rsidR="00ED363D" w:rsidRDefault="00ED363D" w:rsidP="00ED363D">
      <w:pPr>
        <w:pStyle w:val="Paragrafoelenco"/>
        <w:numPr>
          <w:ilvl w:val="0"/>
          <w:numId w:val="16"/>
        </w:numPr>
        <w:jc w:val="both"/>
        <w:rPr>
          <w:rFonts w:ascii="Aptos" w:hAnsi="Aptos" w:cs="Tahoma"/>
          <w:color w:val="000000" w:themeColor="text1"/>
          <w:sz w:val="24"/>
          <w:szCs w:val="24"/>
          <w:lang w:val="en-US"/>
        </w:rPr>
      </w:pPr>
      <w:r w:rsidRPr="00F25407">
        <w:rPr>
          <w:rFonts w:ascii="Aptos" w:hAnsi="Aptos" w:cs="Tahoma"/>
          <w:color w:val="000000" w:themeColor="text1"/>
          <w:sz w:val="24"/>
          <w:szCs w:val="24"/>
          <w:lang w:val="en-US"/>
        </w:rPr>
        <w:t xml:space="preserve">What could you do to become a more effective mentor? </w:t>
      </w:r>
    </w:p>
    <w:p w14:paraId="75C200CF" w14:textId="77777777" w:rsidR="00ED363D" w:rsidRPr="00FC58C8" w:rsidRDefault="00ED363D" w:rsidP="00ED363D">
      <w:pPr>
        <w:pStyle w:val="Paragrafoelenco"/>
        <w:jc w:val="both"/>
        <w:rPr>
          <w:rFonts w:ascii="Aptos" w:hAnsi="Aptos" w:cs="Tahoma"/>
          <w:color w:val="000000" w:themeColor="text1"/>
          <w:sz w:val="24"/>
          <w:szCs w:val="24"/>
          <w:lang w:val="en-US"/>
        </w:rPr>
      </w:pPr>
    </w:p>
    <w:p w14:paraId="2EA5F871" w14:textId="77777777" w:rsidR="00ED363D" w:rsidRPr="00F25407" w:rsidRDefault="00ED363D" w:rsidP="00ED363D">
      <w:pPr>
        <w:pStyle w:val="Nessunaspaziatura"/>
        <w:numPr>
          <w:ilvl w:val="0"/>
          <w:numId w:val="15"/>
        </w:numPr>
        <w:rPr>
          <w:rFonts w:ascii="Aptos" w:hAnsi="Aptos" w:cs="Tahoma"/>
          <w:color w:val="000000" w:themeColor="text1"/>
          <w:sz w:val="24"/>
          <w:szCs w:val="24"/>
          <w:lang w:val="en-US"/>
        </w:rPr>
      </w:pPr>
      <w:r w:rsidRPr="00F25407">
        <w:rPr>
          <w:rFonts w:ascii="Aptos" w:hAnsi="Aptos" w:cs="Tahoma"/>
          <w:color w:val="000000" w:themeColor="text1"/>
          <w:sz w:val="24"/>
          <w:szCs w:val="24"/>
          <w:lang w:val="en-US"/>
        </w:rPr>
        <w:t>Setting clearer expectations</w:t>
      </w:r>
    </w:p>
    <w:p w14:paraId="3038C89D" w14:textId="77777777" w:rsidR="00ED363D" w:rsidRPr="00F25407" w:rsidRDefault="00ED363D" w:rsidP="00ED363D">
      <w:pPr>
        <w:pStyle w:val="Nessunaspaziatura"/>
        <w:numPr>
          <w:ilvl w:val="0"/>
          <w:numId w:val="15"/>
        </w:numPr>
        <w:rPr>
          <w:rFonts w:ascii="Aptos" w:hAnsi="Aptos" w:cs="Tahoma"/>
          <w:color w:val="000000" w:themeColor="text1"/>
          <w:sz w:val="24"/>
          <w:szCs w:val="24"/>
          <w:lang w:val="en-US"/>
        </w:rPr>
      </w:pPr>
      <w:r w:rsidRPr="00F25407">
        <w:rPr>
          <w:rFonts w:ascii="Aptos" w:hAnsi="Aptos" w:cs="Tahoma"/>
          <w:color w:val="000000" w:themeColor="text1"/>
          <w:sz w:val="24"/>
          <w:szCs w:val="24"/>
          <w:lang w:val="en-US"/>
        </w:rPr>
        <w:lastRenderedPageBreak/>
        <w:t>Providing more regular feedback</w:t>
      </w:r>
    </w:p>
    <w:p w14:paraId="0D750668" w14:textId="77777777" w:rsidR="00ED363D" w:rsidRPr="00F25407" w:rsidRDefault="00ED363D" w:rsidP="00ED363D">
      <w:pPr>
        <w:pStyle w:val="Nessunaspaziatura"/>
        <w:numPr>
          <w:ilvl w:val="0"/>
          <w:numId w:val="15"/>
        </w:numPr>
        <w:rPr>
          <w:rFonts w:ascii="Aptos" w:hAnsi="Aptos" w:cs="Tahoma"/>
          <w:color w:val="000000" w:themeColor="text1"/>
          <w:sz w:val="24"/>
          <w:szCs w:val="24"/>
          <w:lang w:val="en-US"/>
        </w:rPr>
      </w:pPr>
      <w:r w:rsidRPr="00F25407">
        <w:rPr>
          <w:rFonts w:ascii="Aptos" w:hAnsi="Aptos" w:cs="Tahoma"/>
          <w:color w:val="000000" w:themeColor="text1"/>
          <w:sz w:val="24"/>
          <w:szCs w:val="24"/>
          <w:lang w:val="en-US"/>
        </w:rPr>
        <w:t>Being more accessible to my mentee</w:t>
      </w:r>
    </w:p>
    <w:p w14:paraId="5D836F50" w14:textId="77777777" w:rsidR="00ED363D" w:rsidRPr="00F25407" w:rsidRDefault="00ED363D" w:rsidP="00ED363D">
      <w:pPr>
        <w:pStyle w:val="Nessunaspaziatura"/>
        <w:numPr>
          <w:ilvl w:val="0"/>
          <w:numId w:val="15"/>
        </w:numPr>
        <w:rPr>
          <w:rFonts w:ascii="Aptos" w:hAnsi="Aptos" w:cs="Tahoma"/>
          <w:color w:val="000000" w:themeColor="text1"/>
          <w:sz w:val="24"/>
          <w:szCs w:val="24"/>
          <w:lang w:val="en-US"/>
        </w:rPr>
      </w:pPr>
      <w:r w:rsidRPr="00F25407">
        <w:rPr>
          <w:rFonts w:ascii="Aptos" w:hAnsi="Aptos" w:cs="Tahoma"/>
          <w:color w:val="000000" w:themeColor="text1"/>
          <w:sz w:val="24"/>
          <w:szCs w:val="24"/>
          <w:lang w:val="en-US"/>
        </w:rPr>
        <w:t>Offering more specific guidance and resources</w:t>
      </w:r>
    </w:p>
    <w:p w14:paraId="16523E5C" w14:textId="77777777" w:rsidR="00ED363D" w:rsidRPr="00F25407" w:rsidRDefault="00ED363D" w:rsidP="00ED363D">
      <w:pPr>
        <w:pStyle w:val="Nessunaspaziatura"/>
        <w:numPr>
          <w:ilvl w:val="0"/>
          <w:numId w:val="15"/>
        </w:numPr>
        <w:rPr>
          <w:rFonts w:ascii="Aptos" w:hAnsi="Aptos" w:cs="Tahoma"/>
          <w:color w:val="000000" w:themeColor="text1"/>
          <w:sz w:val="24"/>
          <w:szCs w:val="24"/>
          <w:lang w:val="en-US"/>
        </w:rPr>
      </w:pPr>
      <w:r w:rsidRPr="00F25407">
        <w:rPr>
          <w:rFonts w:ascii="Aptos" w:hAnsi="Aptos" w:cs="Tahoma"/>
          <w:color w:val="000000" w:themeColor="text1"/>
          <w:sz w:val="24"/>
          <w:szCs w:val="24"/>
          <w:lang w:val="en-US"/>
        </w:rPr>
        <w:t>Listening more actively to my mentee's concerns</w:t>
      </w:r>
    </w:p>
    <w:p w14:paraId="6C2F1148" w14:textId="77777777" w:rsidR="00ED363D" w:rsidRPr="00F25407" w:rsidRDefault="00ED363D" w:rsidP="00ED363D">
      <w:pPr>
        <w:pStyle w:val="Nessunaspaziatura"/>
        <w:numPr>
          <w:ilvl w:val="0"/>
          <w:numId w:val="15"/>
        </w:numPr>
        <w:rPr>
          <w:rFonts w:ascii="Aptos" w:hAnsi="Aptos" w:cs="Tahoma"/>
          <w:color w:val="000000" w:themeColor="text1"/>
          <w:sz w:val="24"/>
          <w:szCs w:val="24"/>
          <w:lang w:val="en-US"/>
        </w:rPr>
      </w:pPr>
      <w:r w:rsidRPr="00F25407">
        <w:rPr>
          <w:rFonts w:ascii="Aptos" w:hAnsi="Aptos" w:cs="Tahoma"/>
          <w:color w:val="000000" w:themeColor="text1"/>
          <w:sz w:val="24"/>
          <w:szCs w:val="24"/>
          <w:lang w:val="en-US"/>
        </w:rPr>
        <w:t>Encouraging my mentee to set and pursue clear goals</w:t>
      </w:r>
    </w:p>
    <w:p w14:paraId="64B6EA65" w14:textId="77777777" w:rsidR="00ED363D" w:rsidRPr="00F25407" w:rsidRDefault="00ED363D" w:rsidP="00ED363D">
      <w:pPr>
        <w:pStyle w:val="Nessunaspaziatura"/>
        <w:numPr>
          <w:ilvl w:val="0"/>
          <w:numId w:val="15"/>
        </w:numPr>
        <w:rPr>
          <w:rFonts w:ascii="Aptos" w:hAnsi="Aptos" w:cs="Tahoma"/>
          <w:color w:val="000000" w:themeColor="text1"/>
          <w:sz w:val="24"/>
          <w:szCs w:val="24"/>
          <w:lang w:val="en-US"/>
        </w:rPr>
      </w:pPr>
      <w:r w:rsidRPr="00F25407">
        <w:rPr>
          <w:rFonts w:ascii="Aptos" w:hAnsi="Aptos" w:cs="Tahoma"/>
          <w:color w:val="000000" w:themeColor="text1"/>
          <w:sz w:val="24"/>
          <w:szCs w:val="24"/>
          <w:lang w:val="en-US"/>
        </w:rPr>
        <w:t>Allocating more time to mentorship activities</w:t>
      </w:r>
    </w:p>
    <w:p w14:paraId="584B0C9E" w14:textId="77777777" w:rsidR="00ED363D" w:rsidRPr="00F25407" w:rsidRDefault="00ED363D" w:rsidP="00ED363D">
      <w:pPr>
        <w:pStyle w:val="Nessunaspaziatura"/>
        <w:rPr>
          <w:rFonts w:ascii="Aptos" w:hAnsi="Aptos" w:cs="Tahoma"/>
          <w:color w:val="4472C4" w:themeColor="accent1"/>
          <w:sz w:val="24"/>
          <w:szCs w:val="24"/>
          <w:lang w:val="en-US"/>
        </w:rPr>
      </w:pPr>
    </w:p>
    <w:p w14:paraId="522FE0C4" w14:textId="77777777" w:rsidR="00ED363D" w:rsidRPr="00F25407" w:rsidRDefault="00ED363D" w:rsidP="00ED363D">
      <w:pPr>
        <w:pStyle w:val="Paragrafoelenco"/>
        <w:numPr>
          <w:ilvl w:val="0"/>
          <w:numId w:val="16"/>
        </w:numPr>
        <w:jc w:val="both"/>
        <w:rPr>
          <w:rFonts w:ascii="Aptos" w:hAnsi="Aptos" w:cs="Tahoma"/>
          <w:color w:val="000000" w:themeColor="text1"/>
          <w:sz w:val="24"/>
          <w:szCs w:val="24"/>
          <w:lang w:val="en-US"/>
        </w:rPr>
      </w:pPr>
      <w:r w:rsidRPr="00F25407">
        <w:rPr>
          <w:rFonts w:ascii="Aptos" w:hAnsi="Aptos" w:cs="Tahoma"/>
          <w:color w:val="000000" w:themeColor="text1"/>
          <w:sz w:val="24"/>
          <w:szCs w:val="24"/>
          <w:lang w:val="en-US"/>
        </w:rPr>
        <w:t xml:space="preserve">How would you rate your overall experience with the YNP Mentorship programme? </w:t>
      </w:r>
    </w:p>
    <w:p w14:paraId="11CE911A" w14:textId="77777777" w:rsidR="00ED363D" w:rsidRPr="00F25407" w:rsidRDefault="00ED363D" w:rsidP="00ED363D">
      <w:pPr>
        <w:pStyle w:val="Paragrafoelenco"/>
        <w:numPr>
          <w:ilvl w:val="0"/>
          <w:numId w:val="18"/>
        </w:numPr>
        <w:spacing w:before="100" w:beforeAutospacing="1" w:after="100" w:afterAutospacing="1"/>
        <w:rPr>
          <w:rFonts w:ascii="Aptos" w:hAnsi="Aptos" w:cs="Tahoma"/>
          <w:color w:val="000000" w:themeColor="text1"/>
          <w:sz w:val="24"/>
          <w:szCs w:val="24"/>
          <w:lang w:val="en-US"/>
        </w:rPr>
      </w:pPr>
      <w:r w:rsidRPr="00F25407">
        <w:rPr>
          <w:rFonts w:ascii="Aptos" w:hAnsi="Aptos" w:cs="Tahoma"/>
          <w:color w:val="000000" w:themeColor="text1"/>
          <w:sz w:val="24"/>
          <w:szCs w:val="24"/>
          <w:lang w:val="en-US"/>
        </w:rPr>
        <w:t>Very dissatisfied</w:t>
      </w:r>
    </w:p>
    <w:p w14:paraId="3CA15A61" w14:textId="77777777" w:rsidR="00ED363D" w:rsidRPr="00F25407" w:rsidRDefault="00ED363D" w:rsidP="00ED363D">
      <w:pPr>
        <w:pStyle w:val="Paragrafoelenco"/>
        <w:numPr>
          <w:ilvl w:val="0"/>
          <w:numId w:val="18"/>
        </w:numPr>
        <w:spacing w:before="100" w:beforeAutospacing="1" w:after="100" w:afterAutospacing="1"/>
        <w:rPr>
          <w:rFonts w:ascii="Aptos" w:hAnsi="Aptos" w:cs="Tahoma"/>
          <w:color w:val="000000" w:themeColor="text1"/>
          <w:sz w:val="24"/>
          <w:szCs w:val="24"/>
          <w:lang w:val="en-US"/>
        </w:rPr>
      </w:pPr>
      <w:r w:rsidRPr="00F25407">
        <w:rPr>
          <w:rFonts w:ascii="Aptos" w:hAnsi="Aptos" w:cs="Tahoma"/>
          <w:color w:val="000000" w:themeColor="text1"/>
          <w:sz w:val="24"/>
          <w:szCs w:val="24"/>
          <w:lang w:val="en-US"/>
        </w:rPr>
        <w:t>Dissatisfied</w:t>
      </w:r>
    </w:p>
    <w:p w14:paraId="1514FD1A" w14:textId="77777777" w:rsidR="00ED363D" w:rsidRPr="00F25407" w:rsidRDefault="00ED363D" w:rsidP="00ED363D">
      <w:pPr>
        <w:pStyle w:val="Paragrafoelenco"/>
        <w:numPr>
          <w:ilvl w:val="0"/>
          <w:numId w:val="18"/>
        </w:numPr>
        <w:spacing w:before="100" w:beforeAutospacing="1" w:after="100" w:afterAutospacing="1"/>
        <w:rPr>
          <w:rFonts w:ascii="Aptos" w:hAnsi="Aptos" w:cs="Tahoma"/>
          <w:color w:val="000000" w:themeColor="text1"/>
          <w:sz w:val="24"/>
          <w:szCs w:val="24"/>
          <w:lang w:val="en-US"/>
        </w:rPr>
      </w:pPr>
      <w:r w:rsidRPr="00F25407">
        <w:rPr>
          <w:rFonts w:ascii="Aptos" w:hAnsi="Aptos" w:cs="Tahoma"/>
          <w:color w:val="000000" w:themeColor="text1"/>
          <w:sz w:val="24"/>
          <w:szCs w:val="24"/>
          <w:lang w:val="en-US"/>
        </w:rPr>
        <w:t>Unsure</w:t>
      </w:r>
    </w:p>
    <w:p w14:paraId="613E9B52" w14:textId="77777777" w:rsidR="00ED363D" w:rsidRPr="00F25407" w:rsidRDefault="00ED363D" w:rsidP="00ED363D">
      <w:pPr>
        <w:pStyle w:val="Paragrafoelenco"/>
        <w:numPr>
          <w:ilvl w:val="0"/>
          <w:numId w:val="18"/>
        </w:numPr>
        <w:spacing w:before="100" w:beforeAutospacing="1" w:after="100" w:afterAutospacing="1"/>
        <w:rPr>
          <w:rFonts w:ascii="Aptos" w:hAnsi="Aptos" w:cs="Tahoma"/>
          <w:color w:val="000000" w:themeColor="text1"/>
          <w:sz w:val="24"/>
          <w:szCs w:val="24"/>
          <w:lang w:val="en-US"/>
        </w:rPr>
      </w:pPr>
      <w:r w:rsidRPr="00F25407">
        <w:rPr>
          <w:rFonts w:ascii="Aptos" w:hAnsi="Aptos" w:cs="Tahoma"/>
          <w:color w:val="000000" w:themeColor="text1"/>
          <w:sz w:val="24"/>
          <w:szCs w:val="24"/>
          <w:lang w:val="en-US"/>
        </w:rPr>
        <w:t>Satisfied</w:t>
      </w:r>
    </w:p>
    <w:p w14:paraId="39D98091" w14:textId="77777777" w:rsidR="00ED363D" w:rsidRPr="00F25407" w:rsidRDefault="00ED363D" w:rsidP="00ED363D">
      <w:pPr>
        <w:pStyle w:val="Paragrafoelenco"/>
        <w:numPr>
          <w:ilvl w:val="0"/>
          <w:numId w:val="18"/>
        </w:numPr>
        <w:spacing w:before="100" w:beforeAutospacing="1" w:after="100" w:afterAutospacing="1"/>
        <w:rPr>
          <w:rFonts w:ascii="Aptos" w:hAnsi="Aptos" w:cs="Tahoma"/>
          <w:color w:val="000000" w:themeColor="text1"/>
          <w:sz w:val="24"/>
          <w:szCs w:val="24"/>
          <w:lang w:val="en-US"/>
        </w:rPr>
      </w:pPr>
      <w:r w:rsidRPr="00F25407">
        <w:rPr>
          <w:rFonts w:ascii="Aptos" w:hAnsi="Aptos" w:cs="Tahoma"/>
          <w:color w:val="000000" w:themeColor="text1"/>
          <w:sz w:val="24"/>
          <w:szCs w:val="24"/>
          <w:lang w:val="en-US"/>
        </w:rPr>
        <w:t>Very satisfied</w:t>
      </w:r>
    </w:p>
    <w:p w14:paraId="6826041A" w14:textId="77777777" w:rsidR="00ED363D" w:rsidRPr="00F25407" w:rsidRDefault="00ED363D" w:rsidP="00ED363D">
      <w:pPr>
        <w:autoSpaceDE w:val="0"/>
        <w:autoSpaceDN w:val="0"/>
        <w:adjustRightInd w:val="0"/>
        <w:spacing w:after="0" w:line="240" w:lineRule="auto"/>
        <w:jc w:val="both"/>
        <w:rPr>
          <w:rFonts w:ascii="Aptos" w:hAnsi="Aptos" w:cs="Tahoma"/>
          <w:sz w:val="24"/>
          <w:szCs w:val="24"/>
        </w:rPr>
      </w:pPr>
    </w:p>
    <w:p w14:paraId="157859F3" w14:textId="77777777" w:rsidR="00ED363D" w:rsidRPr="00F25407" w:rsidRDefault="00ED363D" w:rsidP="00ED363D">
      <w:pPr>
        <w:autoSpaceDE w:val="0"/>
        <w:autoSpaceDN w:val="0"/>
        <w:adjustRightInd w:val="0"/>
        <w:spacing w:after="0" w:line="240" w:lineRule="auto"/>
        <w:jc w:val="both"/>
        <w:rPr>
          <w:rFonts w:ascii="Aptos" w:hAnsi="Aptos" w:cs="Tahoma"/>
          <w:bCs/>
          <w:sz w:val="24"/>
          <w:szCs w:val="24"/>
        </w:rPr>
      </w:pPr>
      <w:r w:rsidRPr="00F25407">
        <w:rPr>
          <w:rFonts w:ascii="Aptos" w:hAnsi="Aptos" w:cs="Tahoma"/>
          <w:bCs/>
          <w:sz w:val="24"/>
          <w:szCs w:val="24"/>
          <w:lang w:eastAsia="de-DE"/>
        </w:rPr>
        <w:t xml:space="preserve">I hereby declare that the information I have provided in this application is true, correct and completed to the best of my knowledge. I agree to the storage and usage of my data for the YNP </w:t>
      </w:r>
      <w:r w:rsidRPr="00F25407">
        <w:rPr>
          <w:rFonts w:ascii="Aptos" w:hAnsi="Aptos" w:cs="Tahoma"/>
          <w:bCs/>
          <w:sz w:val="24"/>
          <w:szCs w:val="24"/>
        </w:rPr>
        <w:t>Mentorship Programme, and by the ERA for advertising and publication purposes</w:t>
      </w:r>
      <w:r w:rsidRPr="00F25407">
        <w:rPr>
          <w:rFonts w:ascii="Aptos" w:hAnsi="Aptos" w:cs="Tahoma"/>
          <w:bCs/>
          <w:sz w:val="24"/>
          <w:szCs w:val="24"/>
          <w:lang w:eastAsia="de-DE"/>
        </w:rPr>
        <w:t>. The transmission of my data occurs through my consent.</w:t>
      </w:r>
      <w:r w:rsidRPr="00F25407">
        <w:rPr>
          <w:rFonts w:ascii="Aptos" w:hAnsi="Aptos" w:cs="Tahoma"/>
          <w:bCs/>
          <w:sz w:val="24"/>
          <w:szCs w:val="24"/>
        </w:rPr>
        <w:t xml:space="preserve"> </w:t>
      </w:r>
    </w:p>
    <w:p w14:paraId="451F8676" w14:textId="77777777" w:rsidR="00ED363D" w:rsidRPr="00F25407" w:rsidRDefault="00ED363D" w:rsidP="00ED363D">
      <w:pPr>
        <w:autoSpaceDE w:val="0"/>
        <w:autoSpaceDN w:val="0"/>
        <w:adjustRightInd w:val="0"/>
        <w:spacing w:after="0" w:line="240" w:lineRule="auto"/>
        <w:rPr>
          <w:rFonts w:ascii="Aptos" w:hAnsi="Aptos" w:cs="Tahoma"/>
          <w:sz w:val="24"/>
          <w:szCs w:val="24"/>
          <w:lang w:eastAsia="de-DE"/>
        </w:rPr>
      </w:pPr>
      <w:r w:rsidRPr="00F25407">
        <w:rPr>
          <w:rFonts w:ascii="Aptos" w:hAnsi="Aptos" w:cs="Tahoma"/>
          <w:sz w:val="24"/>
          <w:szCs w:val="24"/>
          <w:lang w:eastAsia="de-DE"/>
        </w:rPr>
        <w:tab/>
      </w:r>
      <w:r w:rsidRPr="00F25407">
        <w:rPr>
          <w:rFonts w:ascii="Aptos" w:hAnsi="Aptos" w:cs="Tahoma"/>
          <w:sz w:val="24"/>
          <w:szCs w:val="24"/>
          <w:lang w:eastAsia="de-DE"/>
        </w:rPr>
        <w:tab/>
      </w:r>
      <w:r w:rsidRPr="00F25407">
        <w:rPr>
          <w:rFonts w:ascii="Aptos" w:hAnsi="Aptos" w:cs="Tahoma"/>
          <w:sz w:val="24"/>
          <w:szCs w:val="24"/>
          <w:lang w:eastAsia="de-DE"/>
        </w:rPr>
        <w:tab/>
      </w:r>
    </w:p>
    <w:p w14:paraId="657625C5" w14:textId="77777777" w:rsidR="00ED363D" w:rsidRPr="00F25407" w:rsidRDefault="00ED363D" w:rsidP="00ED363D">
      <w:pPr>
        <w:autoSpaceDE w:val="0"/>
        <w:autoSpaceDN w:val="0"/>
        <w:adjustRightInd w:val="0"/>
        <w:spacing w:after="0" w:line="240" w:lineRule="auto"/>
        <w:rPr>
          <w:rFonts w:ascii="Aptos" w:hAnsi="Aptos" w:cs="Tahoma"/>
          <w:sz w:val="24"/>
          <w:szCs w:val="24"/>
          <w:lang w:eastAsia="de-DE"/>
        </w:rPr>
      </w:pPr>
    </w:p>
    <w:p w14:paraId="0093ECA8" w14:textId="77777777" w:rsidR="00ED363D" w:rsidRPr="00F25407" w:rsidRDefault="00ED363D" w:rsidP="00ED363D">
      <w:pPr>
        <w:autoSpaceDE w:val="0"/>
        <w:autoSpaceDN w:val="0"/>
        <w:adjustRightInd w:val="0"/>
        <w:spacing w:after="0" w:line="240" w:lineRule="auto"/>
        <w:ind w:left="4395" w:hanging="4395"/>
        <w:rPr>
          <w:rFonts w:ascii="Aptos" w:hAnsi="Aptos" w:cs="Tahoma"/>
          <w:sz w:val="24"/>
          <w:szCs w:val="24"/>
          <w:lang w:eastAsia="de-DE"/>
        </w:rPr>
      </w:pPr>
      <w:r w:rsidRPr="00F25407">
        <w:rPr>
          <w:rFonts w:ascii="Aptos" w:hAnsi="Aptos" w:cs="Tahoma"/>
          <w:sz w:val="24"/>
          <w:szCs w:val="24"/>
          <w:lang w:eastAsia="de-DE"/>
        </w:rPr>
        <w:t>Place, date</w:t>
      </w:r>
      <w:r w:rsidRPr="00F25407">
        <w:rPr>
          <w:rFonts w:ascii="Aptos" w:hAnsi="Aptos" w:cs="Tahoma"/>
          <w:sz w:val="24"/>
          <w:szCs w:val="24"/>
          <w:lang w:eastAsia="de-DE"/>
        </w:rPr>
        <w:tab/>
        <w:t>Signature of the mentor</w:t>
      </w:r>
    </w:p>
    <w:p w14:paraId="45EAA6B2" w14:textId="77777777" w:rsidR="00ED363D" w:rsidRPr="00F25407" w:rsidRDefault="00ED363D" w:rsidP="00ED363D">
      <w:pPr>
        <w:autoSpaceDE w:val="0"/>
        <w:autoSpaceDN w:val="0"/>
        <w:adjustRightInd w:val="0"/>
        <w:spacing w:after="0" w:line="240" w:lineRule="auto"/>
        <w:ind w:left="4395" w:hanging="4395"/>
        <w:rPr>
          <w:rFonts w:ascii="Aptos" w:hAnsi="Aptos" w:cs="Tahoma"/>
          <w:sz w:val="24"/>
          <w:szCs w:val="24"/>
          <w:lang w:eastAsia="de-DE"/>
        </w:rPr>
      </w:pPr>
    </w:p>
    <w:p w14:paraId="5609E74F" w14:textId="77777777" w:rsidR="00ED363D" w:rsidRPr="00F25407" w:rsidRDefault="00ED363D" w:rsidP="00ED363D">
      <w:pPr>
        <w:autoSpaceDE w:val="0"/>
        <w:autoSpaceDN w:val="0"/>
        <w:adjustRightInd w:val="0"/>
        <w:spacing w:after="0" w:line="240" w:lineRule="auto"/>
        <w:ind w:left="4395" w:hanging="4395"/>
        <w:rPr>
          <w:rFonts w:ascii="Aptos" w:hAnsi="Aptos" w:cs="Tahoma"/>
          <w:sz w:val="24"/>
          <w:szCs w:val="24"/>
          <w:lang w:eastAsia="de-DE"/>
        </w:rPr>
      </w:pPr>
      <w:r w:rsidRPr="00F25407">
        <w:rPr>
          <w:rFonts w:ascii="Aptos" w:hAnsi="Aptos" w:cs="Tahoma"/>
          <w:sz w:val="24"/>
          <w:szCs w:val="24"/>
          <w:lang w:eastAsia="de-DE"/>
        </w:rPr>
        <w:t>___________________________</w:t>
      </w:r>
      <w:r w:rsidRPr="00F25407">
        <w:rPr>
          <w:rFonts w:ascii="Aptos" w:hAnsi="Aptos" w:cs="Tahoma"/>
          <w:sz w:val="24"/>
          <w:szCs w:val="24"/>
          <w:lang w:eastAsia="de-DE"/>
        </w:rPr>
        <w:tab/>
        <w:t>______________________________</w:t>
      </w:r>
    </w:p>
    <w:p w14:paraId="54FBB58A" w14:textId="77777777" w:rsidR="00ED363D" w:rsidRPr="00F25407" w:rsidRDefault="00ED363D" w:rsidP="00ED363D">
      <w:pPr>
        <w:spacing w:after="0" w:line="240" w:lineRule="auto"/>
        <w:outlineLvl w:val="0"/>
        <w:rPr>
          <w:rFonts w:ascii="Aptos" w:hAnsi="Aptos" w:cs="Tahoma"/>
          <w:sz w:val="24"/>
          <w:szCs w:val="24"/>
        </w:rPr>
      </w:pPr>
    </w:p>
    <w:p w14:paraId="577041ED" w14:textId="77777777" w:rsidR="00ED363D" w:rsidRPr="00F25407" w:rsidRDefault="00ED363D" w:rsidP="00ED363D">
      <w:pPr>
        <w:spacing w:after="0" w:line="240" w:lineRule="auto"/>
        <w:outlineLvl w:val="0"/>
        <w:rPr>
          <w:rFonts w:ascii="Aptos" w:hAnsi="Aptos" w:cs="Tahoma"/>
          <w:sz w:val="24"/>
          <w:szCs w:val="24"/>
        </w:rPr>
      </w:pPr>
    </w:p>
    <w:p w14:paraId="089E164A" w14:textId="77777777" w:rsidR="00ED363D" w:rsidRPr="00F25407" w:rsidRDefault="00ED363D" w:rsidP="00ED363D">
      <w:pPr>
        <w:autoSpaceDE w:val="0"/>
        <w:autoSpaceDN w:val="0"/>
        <w:adjustRightInd w:val="0"/>
        <w:spacing w:after="0" w:line="240" w:lineRule="auto"/>
        <w:ind w:left="4395" w:hanging="4395"/>
        <w:rPr>
          <w:rFonts w:ascii="Aptos" w:hAnsi="Aptos" w:cs="Tahoma"/>
          <w:sz w:val="24"/>
          <w:szCs w:val="24"/>
          <w:lang w:eastAsia="de-DE"/>
        </w:rPr>
      </w:pPr>
      <w:r w:rsidRPr="00F25407">
        <w:rPr>
          <w:rFonts w:ascii="Aptos" w:hAnsi="Aptos" w:cs="Tahoma"/>
          <w:sz w:val="24"/>
          <w:szCs w:val="24"/>
          <w:lang w:eastAsia="de-DE"/>
        </w:rPr>
        <w:t>Place, date</w:t>
      </w:r>
      <w:r w:rsidRPr="00F25407">
        <w:rPr>
          <w:rFonts w:ascii="Aptos" w:hAnsi="Aptos" w:cs="Tahoma"/>
          <w:sz w:val="24"/>
          <w:szCs w:val="24"/>
          <w:lang w:eastAsia="de-DE"/>
        </w:rPr>
        <w:tab/>
        <w:t>Signature of the mentee</w:t>
      </w:r>
    </w:p>
    <w:p w14:paraId="33C9CBA8" w14:textId="77777777" w:rsidR="00ED363D" w:rsidRPr="00F25407" w:rsidRDefault="00ED363D" w:rsidP="00ED363D">
      <w:pPr>
        <w:autoSpaceDE w:val="0"/>
        <w:autoSpaceDN w:val="0"/>
        <w:adjustRightInd w:val="0"/>
        <w:spacing w:after="0" w:line="240" w:lineRule="auto"/>
        <w:ind w:left="4395" w:hanging="4395"/>
        <w:rPr>
          <w:rFonts w:ascii="Aptos" w:hAnsi="Aptos" w:cs="Tahoma"/>
          <w:sz w:val="24"/>
          <w:szCs w:val="24"/>
          <w:lang w:eastAsia="de-DE"/>
        </w:rPr>
      </w:pPr>
    </w:p>
    <w:p w14:paraId="5F96BD67" w14:textId="77777777" w:rsidR="00ED363D" w:rsidRPr="00F25407" w:rsidRDefault="00ED363D" w:rsidP="00ED363D">
      <w:pPr>
        <w:autoSpaceDE w:val="0"/>
        <w:autoSpaceDN w:val="0"/>
        <w:adjustRightInd w:val="0"/>
        <w:spacing w:after="0" w:line="240" w:lineRule="auto"/>
        <w:ind w:left="4395" w:hanging="4395"/>
        <w:rPr>
          <w:rFonts w:ascii="Aptos" w:hAnsi="Aptos" w:cs="Tahoma"/>
          <w:sz w:val="24"/>
          <w:szCs w:val="24"/>
          <w:lang w:eastAsia="de-DE"/>
        </w:rPr>
      </w:pPr>
      <w:r w:rsidRPr="00F25407">
        <w:rPr>
          <w:rFonts w:ascii="Aptos" w:hAnsi="Aptos" w:cs="Tahoma"/>
          <w:sz w:val="24"/>
          <w:szCs w:val="24"/>
          <w:lang w:eastAsia="de-DE"/>
        </w:rPr>
        <w:t>___________________________</w:t>
      </w:r>
      <w:r w:rsidRPr="00F25407">
        <w:rPr>
          <w:rFonts w:ascii="Aptos" w:hAnsi="Aptos" w:cs="Tahoma"/>
          <w:sz w:val="24"/>
          <w:szCs w:val="24"/>
          <w:lang w:eastAsia="de-DE"/>
        </w:rPr>
        <w:tab/>
        <w:t>______________________________</w:t>
      </w:r>
    </w:p>
    <w:p w14:paraId="34ECFC4C" w14:textId="77777777" w:rsidR="00ED363D" w:rsidRPr="00F25407" w:rsidRDefault="00ED363D" w:rsidP="00ED363D">
      <w:pPr>
        <w:spacing w:after="0" w:line="240" w:lineRule="auto"/>
        <w:outlineLvl w:val="0"/>
        <w:rPr>
          <w:rFonts w:ascii="Aptos" w:hAnsi="Aptos" w:cs="Tahoma"/>
          <w:sz w:val="24"/>
          <w:szCs w:val="24"/>
        </w:rPr>
      </w:pPr>
    </w:p>
    <w:p w14:paraId="0297CE53" w14:textId="77777777" w:rsidR="00ED363D" w:rsidRPr="00F25407" w:rsidRDefault="00ED363D" w:rsidP="00ED363D">
      <w:pPr>
        <w:rPr>
          <w:rFonts w:ascii="Aptos" w:hAnsi="Aptos"/>
        </w:rPr>
      </w:pPr>
    </w:p>
    <w:p w14:paraId="2A8FDC9D" w14:textId="77777777" w:rsidR="00ED363D" w:rsidRPr="00F25407" w:rsidRDefault="00ED363D" w:rsidP="00460F44">
      <w:pPr>
        <w:rPr>
          <w:rFonts w:ascii="Aptos" w:hAnsi="Aptos"/>
        </w:rPr>
      </w:pPr>
    </w:p>
    <w:sectPr w:rsidR="00ED363D" w:rsidRPr="00F25407" w:rsidSect="00922EC2">
      <w:headerReference w:type="default" r:id="rId7"/>
      <w:headerReference w:type="first" r:id="rId8"/>
      <w:foot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3FD027" w14:textId="77777777" w:rsidR="0014518D" w:rsidRDefault="0014518D" w:rsidP="0080333E">
      <w:pPr>
        <w:spacing w:after="0" w:line="240" w:lineRule="auto"/>
      </w:pPr>
      <w:r>
        <w:separator/>
      </w:r>
    </w:p>
  </w:endnote>
  <w:endnote w:type="continuationSeparator" w:id="0">
    <w:p w14:paraId="3C4CD416" w14:textId="77777777" w:rsidR="0014518D" w:rsidRDefault="0014518D" w:rsidP="00803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Futura">
    <w:charset w:val="00"/>
    <w:family w:val="roman"/>
    <w:pitch w:val="variable"/>
    <w:sig w:usb0="20000A87" w:usb1="08000000" w:usb2="00000008" w:usb3="00000000" w:csb0="000001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083848" w14:textId="77777777" w:rsidR="00C806A4" w:rsidRPr="0080333E" w:rsidRDefault="00C806A4" w:rsidP="00C806A4">
    <w:pPr>
      <w:pStyle w:val="Intestazione"/>
      <w:tabs>
        <w:tab w:val="clear" w:pos="4513"/>
        <w:tab w:val="clear" w:pos="9026"/>
        <w:tab w:val="left" w:pos="8880"/>
      </w:tabs>
      <w:rPr>
        <w:lang w:val="it-IT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2D8DF4" wp14:editId="72ABAFC4">
              <wp:simplePos x="0" y="0"/>
              <wp:positionH relativeFrom="margin">
                <wp:align>right</wp:align>
              </wp:positionH>
              <wp:positionV relativeFrom="paragraph">
                <wp:posOffset>80010</wp:posOffset>
              </wp:positionV>
              <wp:extent cx="6086475" cy="9525"/>
              <wp:effectExtent l="0" t="0" r="28575" b="2857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6475" cy="9525"/>
                      </a:xfrm>
                      <a:prstGeom prst="line">
                        <a:avLst/>
                      </a:prstGeom>
                      <a:ln>
                        <a:solidFill>
                          <a:srgbClr val="D32E12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83B446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8.05pt,6.3pt" to="907.3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" strokecolor="#d32e12" strokeweight=".5pt">
              <v:stroke joinstyle="miter"/>
              <w10:wrap anchorx="margin"/>
            </v:line>
          </w:pict>
        </mc:Fallback>
      </mc:AlternateContent>
    </w:r>
    <w:r>
      <w:rPr>
        <w:lang w:val="it-IT"/>
      </w:rPr>
      <w:tab/>
    </w:r>
  </w:p>
  <w:p w14:paraId="1763EB24" w14:textId="77777777" w:rsidR="00C806A4" w:rsidRPr="00300C07" w:rsidRDefault="00C806A4" w:rsidP="00C806A4">
    <w:pPr>
      <w:pStyle w:val="Pidipagina"/>
      <w:jc w:val="center"/>
      <w:rPr>
        <w:rFonts w:ascii="Futura Bk BT" w:hAnsi="Futura Bk BT" w:cs="Futura"/>
        <w:b/>
        <w:sz w:val="18"/>
        <w:szCs w:val="18"/>
      </w:rPr>
    </w:pPr>
    <w:r w:rsidRPr="00300C07">
      <w:rPr>
        <w:rFonts w:ascii="Futura Bk BT" w:hAnsi="Futura Bk BT" w:cs="Futura"/>
        <w:b/>
        <w:sz w:val="18"/>
        <w:szCs w:val="18"/>
      </w:rPr>
      <w:t>European Renal Association - Charity registered in England and Wales: registration n° 1060134</w:t>
    </w:r>
  </w:p>
  <w:p w14:paraId="6F407468" w14:textId="77777777" w:rsidR="00247FA0" w:rsidRPr="006E1312" w:rsidRDefault="00C806A4" w:rsidP="00C806A4">
    <w:pPr>
      <w:pStyle w:val="Pidipagina"/>
      <w:jc w:val="center"/>
      <w:rPr>
        <w:rFonts w:ascii="Futura Bk BT" w:hAnsi="Futura Bk BT" w:cs="Futura"/>
        <w:bCs/>
        <w:sz w:val="16"/>
        <w:szCs w:val="16"/>
      </w:rPr>
    </w:pPr>
    <w:r w:rsidRPr="006E1312">
      <w:rPr>
        <w:rFonts w:ascii="Futura Bk BT" w:hAnsi="Futura Bk BT" w:cs="Futura"/>
        <w:bCs/>
        <w:sz w:val="16"/>
        <w:szCs w:val="16"/>
      </w:rPr>
      <w:t>Registered office: c/o PKF Littlejohn, 15 Westferry Circus, Canary Wharf, London E14 4HD, 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80F863" w14:textId="77777777" w:rsidR="0014518D" w:rsidRDefault="0014518D" w:rsidP="0080333E">
      <w:pPr>
        <w:spacing w:after="0" w:line="240" w:lineRule="auto"/>
      </w:pPr>
      <w:r>
        <w:separator/>
      </w:r>
    </w:p>
  </w:footnote>
  <w:footnote w:type="continuationSeparator" w:id="0">
    <w:p w14:paraId="4DA6517E" w14:textId="77777777" w:rsidR="0014518D" w:rsidRDefault="0014518D" w:rsidP="00803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C262D0" w14:textId="77777777" w:rsidR="001B4A92" w:rsidRPr="001B4A92" w:rsidRDefault="005636CF" w:rsidP="006464F7">
    <w:pPr>
      <w:pStyle w:val="Intestazione"/>
      <w:rPr>
        <w:rFonts w:ascii="Futura Bk BT" w:hAnsi="Futura Bk BT" w:cs="Futura"/>
        <w:bCs/>
        <w:sz w:val="16"/>
        <w:szCs w:val="16"/>
        <w:lang w:val="it-IT"/>
      </w:rPr>
    </w:pPr>
    <w:r w:rsidRPr="00FA53DF">
      <w:rPr>
        <w:rFonts w:ascii="Futura Bk BT" w:hAnsi="Futura Bk BT" w:cs="Futura"/>
        <w:bCs/>
        <w:noProof/>
        <w:sz w:val="18"/>
        <w:szCs w:val="18"/>
        <w:lang w:val="en-US"/>
      </w:rPr>
      <w:drawing>
        <wp:inline distT="0" distB="0" distL="0" distR="0" wp14:anchorId="075B58DC" wp14:editId="566CB621">
          <wp:extent cx="1162050" cy="59079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438" cy="595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559EB9" w14:textId="77777777" w:rsidR="005636CF" w:rsidRPr="00116C4B" w:rsidRDefault="00354614" w:rsidP="00927586">
    <w:pPr>
      <w:pStyle w:val="Intestazione"/>
      <w:tabs>
        <w:tab w:val="clear" w:pos="4513"/>
        <w:tab w:val="clear" w:pos="9026"/>
        <w:tab w:val="center" w:pos="3108"/>
        <w:tab w:val="right" w:pos="6113"/>
      </w:tabs>
      <w:ind w:left="103"/>
      <w:rPr>
        <w:rFonts w:ascii="Futura Bk BT" w:hAnsi="Futura Bk BT" w:cs="Futura"/>
        <w:bCs/>
        <w:sz w:val="16"/>
        <w:szCs w:val="16"/>
        <w:lang w:val="it-IT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2393F166" wp14:editId="7DA08E9F">
              <wp:simplePos x="0" y="0"/>
              <wp:positionH relativeFrom="margin">
                <wp:align>right</wp:align>
              </wp:positionH>
              <wp:positionV relativeFrom="paragraph">
                <wp:posOffset>114300</wp:posOffset>
              </wp:positionV>
              <wp:extent cx="603885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8850" cy="0"/>
                      </a:xfrm>
                      <a:prstGeom prst="line">
                        <a:avLst/>
                      </a:prstGeom>
                      <a:ln>
                        <a:solidFill>
                          <a:srgbClr val="D32E12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B5A186" id="Straight Connector 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4.3pt,9pt" to="899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" strokecolor="#d32e12" strokeweight=".5pt">
              <v:stroke joinstyle="miter"/>
              <w10:wrap anchorx="margin"/>
            </v:line>
          </w:pict>
        </mc:Fallback>
      </mc:AlternateContent>
    </w:r>
  </w:p>
  <w:p w14:paraId="1EB72542" w14:textId="77777777" w:rsidR="0080333E" w:rsidRPr="0080333E" w:rsidRDefault="0080333E" w:rsidP="006410D8">
    <w:pPr>
      <w:pStyle w:val="Intestazione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9ADEA9" w14:textId="77777777" w:rsidR="00C806A4" w:rsidRPr="0080333E" w:rsidRDefault="00C806A4" w:rsidP="00C806A4">
    <w:pPr>
      <w:pStyle w:val="Intestazione"/>
      <w:jc w:val="right"/>
      <w:rPr>
        <w:rFonts w:ascii="Futura Bk BT" w:hAnsi="Futura Bk BT" w:cs="Futura"/>
        <w:b/>
        <w:sz w:val="16"/>
        <w:szCs w:val="16"/>
        <w:lang w:val="it-IT"/>
      </w:rPr>
    </w:pPr>
    <w:r w:rsidRPr="00DA36C8">
      <w:rPr>
        <w:rFonts w:ascii="Futura Bk BT" w:hAnsi="Futura Bk BT" w:cs="Futura"/>
        <w:bCs/>
        <w:noProof/>
        <w:sz w:val="20"/>
        <w:szCs w:val="20"/>
        <w:lang w:val="en-US"/>
      </w:rPr>
      <w:drawing>
        <wp:anchor distT="0" distB="0" distL="114300" distR="114300" simplePos="0" relativeHeight="251665408" behindDoc="1" locked="0" layoutInCell="1" allowOverlap="1" wp14:anchorId="138C6F49" wp14:editId="0D961160">
          <wp:simplePos x="0" y="0"/>
          <wp:positionH relativeFrom="margin">
            <wp:align>left</wp:align>
          </wp:positionH>
          <wp:positionV relativeFrom="paragraph">
            <wp:posOffset>-69215</wp:posOffset>
          </wp:positionV>
          <wp:extent cx="1592276" cy="809519"/>
          <wp:effectExtent l="0" t="0" r="8255" b="0"/>
          <wp:wrapTight wrapText="bothSides">
            <wp:wrapPolygon edited="0">
              <wp:start x="0" y="0"/>
              <wp:lineTo x="0" y="20854"/>
              <wp:lineTo x="21454" y="20854"/>
              <wp:lineTo x="21454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276" cy="8095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F5CBA5C" w14:textId="77777777" w:rsidR="00C806A4" w:rsidRPr="00116C4B" w:rsidRDefault="00C806A4" w:rsidP="00C806A4">
    <w:pPr>
      <w:pStyle w:val="Intestazione"/>
      <w:jc w:val="right"/>
      <w:rPr>
        <w:rFonts w:ascii="Futura Bk BT" w:hAnsi="Futura Bk BT" w:cs="Futura"/>
        <w:bCs/>
        <w:sz w:val="16"/>
        <w:szCs w:val="16"/>
        <w:lang w:val="it-IT"/>
      </w:rPr>
    </w:pPr>
  </w:p>
  <w:p w14:paraId="63662167" w14:textId="77777777" w:rsidR="00C806A4" w:rsidRPr="00116C4B" w:rsidRDefault="00C806A4" w:rsidP="00C806A4">
    <w:pPr>
      <w:pStyle w:val="Intestazione"/>
      <w:jc w:val="right"/>
      <w:rPr>
        <w:rFonts w:ascii="Futura Bk BT" w:hAnsi="Futura Bk BT" w:cs="Futura"/>
        <w:bCs/>
        <w:sz w:val="16"/>
        <w:szCs w:val="16"/>
        <w:lang w:val="it-IT"/>
      </w:rPr>
    </w:pPr>
  </w:p>
  <w:p w14:paraId="601C5F48" w14:textId="77777777" w:rsidR="00C806A4" w:rsidRPr="001B4A92" w:rsidRDefault="00C806A4" w:rsidP="00C806A4">
    <w:pPr>
      <w:pStyle w:val="Intestazione"/>
      <w:jc w:val="right"/>
      <w:rPr>
        <w:rFonts w:ascii="Futura Bk BT" w:hAnsi="Futura Bk BT" w:cs="Futura"/>
        <w:bCs/>
        <w:sz w:val="16"/>
        <w:szCs w:val="16"/>
        <w:lang w:val="it-IT"/>
      </w:rPr>
    </w:pPr>
  </w:p>
  <w:p w14:paraId="3B803874" w14:textId="77777777" w:rsidR="00C806A4" w:rsidRPr="001B4A92" w:rsidRDefault="00C806A4" w:rsidP="00C806A4">
    <w:pPr>
      <w:pStyle w:val="Intestazione"/>
      <w:jc w:val="right"/>
      <w:rPr>
        <w:rFonts w:ascii="Futura Bk BT" w:hAnsi="Futura Bk BT" w:cs="Futura"/>
        <w:bCs/>
        <w:sz w:val="16"/>
        <w:szCs w:val="16"/>
        <w:lang w:val="it-IT"/>
      </w:rPr>
    </w:pPr>
  </w:p>
  <w:p w14:paraId="4102982D" w14:textId="77777777" w:rsidR="00C806A4" w:rsidRPr="001B4A92" w:rsidRDefault="00C806A4" w:rsidP="00C806A4">
    <w:pPr>
      <w:pStyle w:val="Intestazione"/>
      <w:jc w:val="right"/>
      <w:rPr>
        <w:rFonts w:ascii="Futura Bk BT" w:hAnsi="Futura Bk BT" w:cs="Futura"/>
        <w:bCs/>
        <w:sz w:val="16"/>
        <w:szCs w:val="16"/>
        <w:lang w:val="it-IT"/>
      </w:rPr>
    </w:pPr>
  </w:p>
  <w:p w14:paraId="1B94CE9E" w14:textId="77777777" w:rsidR="00C806A4" w:rsidRPr="00116C4B" w:rsidRDefault="00C806A4" w:rsidP="00C806A4">
    <w:pPr>
      <w:pStyle w:val="Intestazione"/>
      <w:tabs>
        <w:tab w:val="clear" w:pos="4513"/>
        <w:tab w:val="clear" w:pos="9026"/>
        <w:tab w:val="center" w:pos="3108"/>
        <w:tab w:val="right" w:pos="6113"/>
      </w:tabs>
      <w:ind w:left="103"/>
      <w:rPr>
        <w:rFonts w:ascii="Futura Bk BT" w:hAnsi="Futura Bk BT" w:cs="Futura"/>
        <w:bCs/>
        <w:sz w:val="16"/>
        <w:szCs w:val="16"/>
        <w:lang w:val="it-IT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12538C9" wp14:editId="1C00579B">
              <wp:simplePos x="0" y="0"/>
              <wp:positionH relativeFrom="margin">
                <wp:align>right</wp:align>
              </wp:positionH>
              <wp:positionV relativeFrom="paragraph">
                <wp:posOffset>114300</wp:posOffset>
              </wp:positionV>
              <wp:extent cx="6038850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8850" cy="0"/>
                      </a:xfrm>
                      <a:prstGeom prst="line">
                        <a:avLst/>
                      </a:prstGeom>
                      <a:ln>
                        <a:solidFill>
                          <a:srgbClr val="D32E12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84B285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4.3pt,9pt" to="899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" strokecolor="#d32e12" strokeweight=".5pt">
              <v:stroke joinstyle="miter"/>
              <w10:wrap anchorx="margin"/>
            </v:line>
          </w:pict>
        </mc:Fallback>
      </mc:AlternateContent>
    </w:r>
  </w:p>
  <w:p w14:paraId="36C735D3" w14:textId="77777777" w:rsidR="00247FA0" w:rsidRPr="00661424" w:rsidRDefault="00247FA0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F5593"/>
    <w:multiLevelType w:val="hybridMultilevel"/>
    <w:tmpl w:val="69B24F16"/>
    <w:lvl w:ilvl="0" w:tplc="040E000F">
      <w:start w:val="1"/>
      <w:numFmt w:val="decimal"/>
      <w:lvlText w:val="%1."/>
      <w:lvlJc w:val="left"/>
      <w:pPr>
        <w:ind w:left="435" w:hanging="360"/>
      </w:p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B672100"/>
    <w:multiLevelType w:val="hybridMultilevel"/>
    <w:tmpl w:val="817CD8F4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F01660"/>
    <w:multiLevelType w:val="hybridMultilevel"/>
    <w:tmpl w:val="14380FC6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1839DB"/>
    <w:multiLevelType w:val="hybridMultilevel"/>
    <w:tmpl w:val="236434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40189"/>
    <w:multiLevelType w:val="multilevel"/>
    <w:tmpl w:val="B732945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0E072AD"/>
    <w:multiLevelType w:val="multilevel"/>
    <w:tmpl w:val="2AD44BFC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356"/>
        </w:tabs>
        <w:ind w:left="235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516"/>
        </w:tabs>
        <w:ind w:left="451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236"/>
        </w:tabs>
        <w:ind w:left="523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676"/>
        </w:tabs>
        <w:ind w:left="667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396"/>
        </w:tabs>
        <w:ind w:left="7396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872DB5"/>
    <w:multiLevelType w:val="multilevel"/>
    <w:tmpl w:val="8F426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4E6FCC"/>
    <w:multiLevelType w:val="hybridMultilevel"/>
    <w:tmpl w:val="A1ACF316"/>
    <w:lvl w:ilvl="0" w:tplc="04100019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55" w:hanging="360"/>
      </w:pPr>
    </w:lvl>
    <w:lvl w:ilvl="2" w:tplc="FFFFFFFF" w:tentative="1">
      <w:start w:val="1"/>
      <w:numFmt w:val="lowerRoman"/>
      <w:lvlText w:val="%3."/>
      <w:lvlJc w:val="right"/>
      <w:pPr>
        <w:ind w:left="1875" w:hanging="180"/>
      </w:pPr>
    </w:lvl>
    <w:lvl w:ilvl="3" w:tplc="FFFFFFFF" w:tentative="1">
      <w:start w:val="1"/>
      <w:numFmt w:val="decimal"/>
      <w:lvlText w:val="%4."/>
      <w:lvlJc w:val="left"/>
      <w:pPr>
        <w:ind w:left="2595" w:hanging="360"/>
      </w:pPr>
    </w:lvl>
    <w:lvl w:ilvl="4" w:tplc="FFFFFFFF" w:tentative="1">
      <w:start w:val="1"/>
      <w:numFmt w:val="lowerLetter"/>
      <w:lvlText w:val="%5."/>
      <w:lvlJc w:val="left"/>
      <w:pPr>
        <w:ind w:left="3315" w:hanging="360"/>
      </w:pPr>
    </w:lvl>
    <w:lvl w:ilvl="5" w:tplc="FFFFFFFF" w:tentative="1">
      <w:start w:val="1"/>
      <w:numFmt w:val="lowerRoman"/>
      <w:lvlText w:val="%6."/>
      <w:lvlJc w:val="right"/>
      <w:pPr>
        <w:ind w:left="4035" w:hanging="180"/>
      </w:pPr>
    </w:lvl>
    <w:lvl w:ilvl="6" w:tplc="FFFFFFFF" w:tentative="1">
      <w:start w:val="1"/>
      <w:numFmt w:val="decimal"/>
      <w:lvlText w:val="%7."/>
      <w:lvlJc w:val="left"/>
      <w:pPr>
        <w:ind w:left="4755" w:hanging="360"/>
      </w:pPr>
    </w:lvl>
    <w:lvl w:ilvl="7" w:tplc="FFFFFFFF" w:tentative="1">
      <w:start w:val="1"/>
      <w:numFmt w:val="lowerLetter"/>
      <w:lvlText w:val="%8."/>
      <w:lvlJc w:val="left"/>
      <w:pPr>
        <w:ind w:left="5475" w:hanging="360"/>
      </w:pPr>
    </w:lvl>
    <w:lvl w:ilvl="8" w:tplc="FFFFFFFF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2D141B1A"/>
    <w:multiLevelType w:val="hybridMultilevel"/>
    <w:tmpl w:val="E80CBF08"/>
    <w:lvl w:ilvl="0" w:tplc="04100019">
      <w:start w:val="1"/>
      <w:numFmt w:val="lowerLetter"/>
      <w:lvlText w:val="%1."/>
      <w:lvlJc w:val="left"/>
      <w:pPr>
        <w:ind w:left="435" w:hanging="360"/>
      </w:p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2D345A00"/>
    <w:multiLevelType w:val="hybridMultilevel"/>
    <w:tmpl w:val="4D9E31D4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EF6F09"/>
    <w:multiLevelType w:val="hybridMultilevel"/>
    <w:tmpl w:val="0134A3B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EC09D2"/>
    <w:multiLevelType w:val="hybridMultilevel"/>
    <w:tmpl w:val="F766A3FC"/>
    <w:lvl w:ilvl="0" w:tplc="04100019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55" w:hanging="360"/>
      </w:pPr>
    </w:lvl>
    <w:lvl w:ilvl="2" w:tplc="FFFFFFFF" w:tentative="1">
      <w:start w:val="1"/>
      <w:numFmt w:val="lowerRoman"/>
      <w:lvlText w:val="%3."/>
      <w:lvlJc w:val="right"/>
      <w:pPr>
        <w:ind w:left="1875" w:hanging="180"/>
      </w:pPr>
    </w:lvl>
    <w:lvl w:ilvl="3" w:tplc="FFFFFFFF" w:tentative="1">
      <w:start w:val="1"/>
      <w:numFmt w:val="decimal"/>
      <w:lvlText w:val="%4."/>
      <w:lvlJc w:val="left"/>
      <w:pPr>
        <w:ind w:left="2595" w:hanging="360"/>
      </w:pPr>
    </w:lvl>
    <w:lvl w:ilvl="4" w:tplc="FFFFFFFF" w:tentative="1">
      <w:start w:val="1"/>
      <w:numFmt w:val="lowerLetter"/>
      <w:lvlText w:val="%5."/>
      <w:lvlJc w:val="left"/>
      <w:pPr>
        <w:ind w:left="3315" w:hanging="360"/>
      </w:pPr>
    </w:lvl>
    <w:lvl w:ilvl="5" w:tplc="FFFFFFFF" w:tentative="1">
      <w:start w:val="1"/>
      <w:numFmt w:val="lowerRoman"/>
      <w:lvlText w:val="%6."/>
      <w:lvlJc w:val="right"/>
      <w:pPr>
        <w:ind w:left="4035" w:hanging="180"/>
      </w:pPr>
    </w:lvl>
    <w:lvl w:ilvl="6" w:tplc="FFFFFFFF" w:tentative="1">
      <w:start w:val="1"/>
      <w:numFmt w:val="decimal"/>
      <w:lvlText w:val="%7."/>
      <w:lvlJc w:val="left"/>
      <w:pPr>
        <w:ind w:left="4755" w:hanging="360"/>
      </w:pPr>
    </w:lvl>
    <w:lvl w:ilvl="7" w:tplc="FFFFFFFF" w:tentative="1">
      <w:start w:val="1"/>
      <w:numFmt w:val="lowerLetter"/>
      <w:lvlText w:val="%8."/>
      <w:lvlJc w:val="left"/>
      <w:pPr>
        <w:ind w:left="5475" w:hanging="360"/>
      </w:pPr>
    </w:lvl>
    <w:lvl w:ilvl="8" w:tplc="FFFFFFFF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5B102DFB"/>
    <w:multiLevelType w:val="hybridMultilevel"/>
    <w:tmpl w:val="D3308410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C775CA"/>
    <w:multiLevelType w:val="hybridMultilevel"/>
    <w:tmpl w:val="150EFB8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467580"/>
    <w:multiLevelType w:val="multilevel"/>
    <w:tmpl w:val="072C9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79326D"/>
    <w:multiLevelType w:val="hybridMultilevel"/>
    <w:tmpl w:val="AF68B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C0487"/>
    <w:multiLevelType w:val="hybridMultilevel"/>
    <w:tmpl w:val="4F1685EA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891795"/>
    <w:multiLevelType w:val="hybridMultilevel"/>
    <w:tmpl w:val="8FF656B6"/>
    <w:lvl w:ilvl="0" w:tplc="E318D04C">
      <w:start w:val="1"/>
      <w:numFmt w:val="decimal"/>
      <w:lvlText w:val="%1)"/>
      <w:lvlJc w:val="left"/>
      <w:pPr>
        <w:ind w:left="720" w:hanging="64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50586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19042">
    <w:abstractNumId w:val="17"/>
  </w:num>
  <w:num w:numId="3" w16cid:durableId="72556903">
    <w:abstractNumId w:val="6"/>
  </w:num>
  <w:num w:numId="4" w16cid:durableId="1636256670">
    <w:abstractNumId w:val="5"/>
  </w:num>
  <w:num w:numId="5" w16cid:durableId="347027639">
    <w:abstractNumId w:val="16"/>
  </w:num>
  <w:num w:numId="6" w16cid:durableId="1170633495">
    <w:abstractNumId w:val="1"/>
  </w:num>
  <w:num w:numId="7" w16cid:durableId="472454008">
    <w:abstractNumId w:val="2"/>
  </w:num>
  <w:num w:numId="8" w16cid:durableId="435254010">
    <w:abstractNumId w:val="14"/>
  </w:num>
  <w:num w:numId="9" w16cid:durableId="17246743">
    <w:abstractNumId w:val="8"/>
  </w:num>
  <w:num w:numId="10" w16cid:durableId="1711998676">
    <w:abstractNumId w:val="13"/>
  </w:num>
  <w:num w:numId="11" w16cid:durableId="1182403111">
    <w:abstractNumId w:val="10"/>
  </w:num>
  <w:num w:numId="12" w16cid:durableId="1413359076">
    <w:abstractNumId w:val="0"/>
  </w:num>
  <w:num w:numId="13" w16cid:durableId="619459805">
    <w:abstractNumId w:val="7"/>
  </w:num>
  <w:num w:numId="14" w16cid:durableId="858935690">
    <w:abstractNumId w:val="12"/>
  </w:num>
  <w:num w:numId="15" w16cid:durableId="158155067">
    <w:abstractNumId w:val="9"/>
  </w:num>
  <w:num w:numId="16" w16cid:durableId="1897616900">
    <w:abstractNumId w:val="3"/>
  </w:num>
  <w:num w:numId="17" w16cid:durableId="307710369">
    <w:abstractNumId w:val="4"/>
  </w:num>
  <w:num w:numId="18" w16cid:durableId="19135412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8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F44"/>
    <w:rsid w:val="00002A8C"/>
    <w:rsid w:val="00005EA7"/>
    <w:rsid w:val="00046B58"/>
    <w:rsid w:val="00067B66"/>
    <w:rsid w:val="00116C4B"/>
    <w:rsid w:val="0014518D"/>
    <w:rsid w:val="00181E53"/>
    <w:rsid w:val="00192F1C"/>
    <w:rsid w:val="001B4A92"/>
    <w:rsid w:val="001D2E74"/>
    <w:rsid w:val="0020600B"/>
    <w:rsid w:val="00210979"/>
    <w:rsid w:val="00247FA0"/>
    <w:rsid w:val="00275BC8"/>
    <w:rsid w:val="002B5A34"/>
    <w:rsid w:val="00300C07"/>
    <w:rsid w:val="003062E0"/>
    <w:rsid w:val="00354614"/>
    <w:rsid w:val="00355D89"/>
    <w:rsid w:val="00367494"/>
    <w:rsid w:val="003D511A"/>
    <w:rsid w:val="00460F44"/>
    <w:rsid w:val="004A328F"/>
    <w:rsid w:val="004A5707"/>
    <w:rsid w:val="004C2B0B"/>
    <w:rsid w:val="0051751C"/>
    <w:rsid w:val="005305B2"/>
    <w:rsid w:val="00546B27"/>
    <w:rsid w:val="005636CF"/>
    <w:rsid w:val="005C287C"/>
    <w:rsid w:val="006410D8"/>
    <w:rsid w:val="006464F7"/>
    <w:rsid w:val="00661424"/>
    <w:rsid w:val="00686B38"/>
    <w:rsid w:val="006B374D"/>
    <w:rsid w:val="006E1312"/>
    <w:rsid w:val="00755909"/>
    <w:rsid w:val="007575B2"/>
    <w:rsid w:val="00774E50"/>
    <w:rsid w:val="007A454D"/>
    <w:rsid w:val="007A6569"/>
    <w:rsid w:val="007F5DFF"/>
    <w:rsid w:val="0080333E"/>
    <w:rsid w:val="00830F4A"/>
    <w:rsid w:val="00881CDB"/>
    <w:rsid w:val="00883363"/>
    <w:rsid w:val="008A36D8"/>
    <w:rsid w:val="008B0B1B"/>
    <w:rsid w:val="008E2D81"/>
    <w:rsid w:val="009020FE"/>
    <w:rsid w:val="00922EC2"/>
    <w:rsid w:val="00927586"/>
    <w:rsid w:val="00932971"/>
    <w:rsid w:val="00952627"/>
    <w:rsid w:val="00955428"/>
    <w:rsid w:val="009776E4"/>
    <w:rsid w:val="009D3238"/>
    <w:rsid w:val="00A071BE"/>
    <w:rsid w:val="00A33A97"/>
    <w:rsid w:val="00A92720"/>
    <w:rsid w:val="00AB2353"/>
    <w:rsid w:val="00AF0E20"/>
    <w:rsid w:val="00B17953"/>
    <w:rsid w:val="00B43B1E"/>
    <w:rsid w:val="00B60C49"/>
    <w:rsid w:val="00B91A06"/>
    <w:rsid w:val="00C51998"/>
    <w:rsid w:val="00C806A4"/>
    <w:rsid w:val="00CD4464"/>
    <w:rsid w:val="00CE203E"/>
    <w:rsid w:val="00D04628"/>
    <w:rsid w:val="00DA36C8"/>
    <w:rsid w:val="00E64020"/>
    <w:rsid w:val="00ED363D"/>
    <w:rsid w:val="00EE69A0"/>
    <w:rsid w:val="00F23FA2"/>
    <w:rsid w:val="00F25407"/>
    <w:rsid w:val="00F63CA8"/>
    <w:rsid w:val="00FA53DF"/>
    <w:rsid w:val="00FD357A"/>
    <w:rsid w:val="00FE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B2A8DAB"/>
  <w15:chartTrackingRefBased/>
  <w15:docId w15:val="{85533CF3-630F-4048-A7E6-B864D672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0F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03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333E"/>
  </w:style>
  <w:style w:type="paragraph" w:styleId="Pidipagina">
    <w:name w:val="footer"/>
    <w:basedOn w:val="Normale"/>
    <w:link w:val="PidipaginaCarattere"/>
    <w:uiPriority w:val="99"/>
    <w:unhideWhenUsed/>
    <w:rsid w:val="00803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333E"/>
  </w:style>
  <w:style w:type="character" w:styleId="Collegamentoipertestuale">
    <w:name w:val="Hyperlink"/>
    <w:basedOn w:val="Carpredefinitoparagrafo"/>
    <w:uiPriority w:val="99"/>
    <w:unhideWhenUsed/>
    <w:rsid w:val="0080333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333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046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E69A0"/>
    <w:pPr>
      <w:spacing w:after="0" w:line="240" w:lineRule="auto"/>
      <w:ind w:left="720"/>
    </w:pPr>
    <w:rPr>
      <w:rFonts w:ascii="Calibri" w:hAnsi="Calibri" w:cs="Calibri"/>
      <w:lang w:val="it-IT"/>
    </w:rPr>
  </w:style>
  <w:style w:type="paragraph" w:styleId="NormaleWeb">
    <w:name w:val="Normal (Web)"/>
    <w:basedOn w:val="Normale"/>
    <w:uiPriority w:val="99"/>
    <w:semiHidden/>
    <w:unhideWhenUsed/>
    <w:rsid w:val="00C5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Nessunaspaziatura">
    <w:name w:val="No Spacing"/>
    <w:uiPriority w:val="1"/>
    <w:qFormat/>
    <w:rsid w:val="00002A8C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AF0E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0E2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0E2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0E2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0E20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AF0E20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0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0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4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bel.fontana\Documents\My%20Documents%20Isa\OFFICE%20DOCS\Isa%20Documents\MEMBERSHIP\Logo%20e%20carta%20intestata\Carta%20intestata\Carta%20intestata%20ERA%20Institutional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ERA Institutional 2021</Template>
  <TotalTime>1</TotalTime>
  <Pages>4</Pages>
  <Words>608</Words>
  <Characters>3472</Characters>
  <Application>Microsoft Office Word</Application>
  <DocSecurity>0</DocSecurity>
  <Lines>28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isabel.fontana</dc:creator>
  <cp:keywords/>
  <dc:description/>
  <cp:lastModifiedBy>Paulina Pettinelli - ERA</cp:lastModifiedBy>
  <cp:revision>2</cp:revision>
  <cp:lastPrinted>2021-08-26T08:43:00Z</cp:lastPrinted>
  <dcterms:created xsi:type="dcterms:W3CDTF">2024-07-10T09:03:00Z</dcterms:created>
  <dcterms:modified xsi:type="dcterms:W3CDTF">2024-07-10T09:03:00Z</dcterms:modified>
</cp:coreProperties>
</file>