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50D3" w14:textId="61D5DCC9" w:rsidR="00BB4B51" w:rsidRPr="00BB4B51" w:rsidRDefault="00706BFC" w:rsidP="00BB4B51">
      <w:pPr>
        <w:spacing w:after="0" w:line="240" w:lineRule="auto"/>
        <w:jc w:val="center"/>
        <w:rPr>
          <w:rFonts w:ascii="Futura Bk BT" w:eastAsia="Times New Roman" w:hAnsi="Futura Bk BT" w:cs="Tahoma"/>
          <w:sz w:val="30"/>
          <w:szCs w:val="30"/>
        </w:rPr>
      </w:pPr>
      <w:r>
        <w:rPr>
          <w:rFonts w:ascii="Futura Bk BT" w:eastAsia="Times New Roman" w:hAnsi="Futura Bk BT" w:cs="Tahoma"/>
          <w:sz w:val="30"/>
          <w:szCs w:val="30"/>
        </w:rPr>
        <w:t>YNP</w:t>
      </w:r>
      <w:r w:rsidRPr="001A7A9B">
        <w:rPr>
          <w:rFonts w:ascii="Futura Bk BT" w:eastAsia="Times New Roman" w:hAnsi="Futura Bk BT" w:cs="Tahoma"/>
          <w:sz w:val="30"/>
          <w:szCs w:val="30"/>
        </w:rPr>
        <w:t xml:space="preserve"> </w:t>
      </w:r>
      <w:r>
        <w:rPr>
          <w:rFonts w:ascii="Futura Bk BT" w:eastAsia="Times New Roman" w:hAnsi="Futura Bk BT" w:cs="Tahoma"/>
          <w:sz w:val="30"/>
          <w:szCs w:val="30"/>
        </w:rPr>
        <w:t xml:space="preserve">MENTORSHIP </w:t>
      </w:r>
      <w:r w:rsidRPr="001A7A9B">
        <w:rPr>
          <w:rFonts w:ascii="Futura Bk BT" w:eastAsia="Times New Roman" w:hAnsi="Futura Bk BT" w:cs="Tahoma"/>
          <w:sz w:val="30"/>
          <w:szCs w:val="30"/>
        </w:rPr>
        <w:t>PROGRAMME</w:t>
      </w:r>
      <w:r>
        <w:rPr>
          <w:rFonts w:ascii="Futura Bk BT" w:eastAsia="Times New Roman" w:hAnsi="Futura Bk BT" w:cs="Tahoma"/>
          <w:sz w:val="30"/>
          <w:szCs w:val="30"/>
        </w:rPr>
        <w:t xml:space="preserve"> - </w:t>
      </w:r>
      <w:r w:rsidR="00BB4B51" w:rsidRPr="00BB4B51">
        <w:rPr>
          <w:rFonts w:ascii="Futura Bk BT" w:eastAsia="Times New Roman" w:hAnsi="Futura Bk BT" w:cs="Tahoma"/>
          <w:sz w:val="30"/>
          <w:szCs w:val="30"/>
        </w:rPr>
        <w:t>END OF INTERNSHIP REPORT</w:t>
      </w:r>
    </w:p>
    <w:p w14:paraId="1FB7F557" w14:textId="77777777" w:rsidR="00706BFC" w:rsidRPr="00706BFC" w:rsidRDefault="00706BFC" w:rsidP="00706BFC">
      <w:pPr>
        <w:spacing w:before="120" w:after="120"/>
        <w:jc w:val="center"/>
        <w:rPr>
          <w:rFonts w:ascii="Futura Bk BT" w:eastAsia="Times New Roman" w:hAnsi="Futura Bk BT" w:cs="Tahoma"/>
          <w:b/>
          <w:bCs/>
          <w:lang w:val="en-US"/>
        </w:rPr>
      </w:pPr>
    </w:p>
    <w:p w14:paraId="6F4BDBC0" w14:textId="77777777" w:rsidR="00706BFC" w:rsidRPr="00706BFC" w:rsidRDefault="00706BFC" w:rsidP="00706BFC">
      <w:pPr>
        <w:spacing w:before="120" w:after="120"/>
        <w:rPr>
          <w:rFonts w:ascii="Futura Bk BT" w:eastAsia="Times New Roman" w:hAnsi="Futura Bk BT" w:cs="Tahoma"/>
          <w:lang w:val="en-US"/>
        </w:rPr>
      </w:pPr>
      <w:r w:rsidRPr="00706BFC">
        <w:rPr>
          <w:rFonts w:ascii="Futura Bk BT" w:eastAsia="Times New Roman" w:hAnsi="Futura Bk BT" w:cs="Tahoma"/>
          <w:lang w:val="en-US"/>
        </w:rPr>
        <w:t xml:space="preserve">Please describe below the activity done if the </w:t>
      </w:r>
      <w:r>
        <w:rPr>
          <w:rFonts w:ascii="Futura Bk BT" w:eastAsia="Times New Roman" w:hAnsi="Futura Bk BT" w:cs="Tahoma"/>
          <w:lang w:val="en-US"/>
        </w:rPr>
        <w:t>goals</w:t>
      </w:r>
      <w:r w:rsidRPr="001A7A9B">
        <w:rPr>
          <w:rFonts w:ascii="Futura Bk BT" w:eastAsia="Times New Roman" w:hAnsi="Futura Bk BT" w:cs="Tahoma"/>
          <w:lang w:val="en-US"/>
        </w:rPr>
        <w:t xml:space="preserve"> </w:t>
      </w:r>
      <w:r>
        <w:rPr>
          <w:rFonts w:ascii="Futura Bk BT" w:eastAsia="Times New Roman" w:hAnsi="Futura Bk BT" w:cs="Tahoma"/>
          <w:lang w:val="en-US"/>
        </w:rPr>
        <w:t>were reached:</w:t>
      </w:r>
    </w:p>
    <w:p w14:paraId="4C3A4A16" w14:textId="77777777" w:rsidR="00706BFC" w:rsidRPr="00706BFC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it-IT"/>
        </w:rPr>
      </w:pPr>
      <w:r w:rsidRPr="00706BFC">
        <w:rPr>
          <w:rFonts w:ascii="Futura Bk BT" w:eastAsia="Times New Roman" w:hAnsi="Futura Bk BT" w:cs="Tahoma"/>
          <w:lang w:val="it-IT"/>
        </w:rPr>
        <w:t>_______________________________________________________________________________________</w:t>
      </w:r>
    </w:p>
    <w:p w14:paraId="73391936" w14:textId="77777777" w:rsidR="00706BFC" w:rsidRPr="00706BFC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it-IT"/>
        </w:rPr>
      </w:pPr>
      <w:r w:rsidRPr="00706BFC">
        <w:rPr>
          <w:rFonts w:ascii="Futura Bk BT" w:eastAsia="Times New Roman" w:hAnsi="Futura Bk BT" w:cs="Tahoma"/>
          <w:lang w:val="it-IT"/>
        </w:rPr>
        <w:t>_______________________________________________________________________________________</w:t>
      </w:r>
    </w:p>
    <w:p w14:paraId="70892A0B" w14:textId="77777777" w:rsidR="00706BFC" w:rsidRPr="00706BFC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it-IT"/>
        </w:rPr>
      </w:pPr>
      <w:r w:rsidRPr="00706BFC">
        <w:rPr>
          <w:rFonts w:ascii="Futura Bk BT" w:eastAsia="Times New Roman" w:hAnsi="Futura Bk BT" w:cs="Tahoma"/>
          <w:lang w:val="it-IT"/>
        </w:rPr>
        <w:t>_______________________________________________________________________________________</w:t>
      </w:r>
    </w:p>
    <w:p w14:paraId="591EEAE5" w14:textId="77777777" w:rsidR="00706BFC" w:rsidRPr="00706BFC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it-IT"/>
        </w:rPr>
      </w:pPr>
      <w:r w:rsidRPr="00706BFC">
        <w:rPr>
          <w:rFonts w:ascii="Futura Bk BT" w:eastAsia="Times New Roman" w:hAnsi="Futura Bk BT" w:cs="Tahoma"/>
          <w:lang w:val="it-IT"/>
        </w:rPr>
        <w:t>_______________________________________________________________________________________</w:t>
      </w:r>
    </w:p>
    <w:p w14:paraId="1226399F" w14:textId="77777777" w:rsidR="00706BFC" w:rsidRPr="00706BFC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it-IT"/>
        </w:rPr>
      </w:pPr>
      <w:r w:rsidRPr="00706BFC">
        <w:rPr>
          <w:rFonts w:ascii="Futura Bk BT" w:eastAsia="Times New Roman" w:hAnsi="Futura Bk BT" w:cs="Tahoma"/>
          <w:lang w:val="it-IT"/>
        </w:rPr>
        <w:t>_______________________________________________________________________________________</w:t>
      </w:r>
    </w:p>
    <w:p w14:paraId="5F7D47DA" w14:textId="77777777" w:rsidR="00706BFC" w:rsidRPr="00706BFC" w:rsidRDefault="00706BFC" w:rsidP="00706BFC">
      <w:pPr>
        <w:tabs>
          <w:tab w:val="left" w:pos="2160"/>
          <w:tab w:val="right" w:leader="underscore" w:pos="9540"/>
        </w:tabs>
        <w:spacing w:before="120" w:after="120"/>
        <w:jc w:val="both"/>
        <w:rPr>
          <w:rFonts w:ascii="Futura Bk BT" w:eastAsia="Times New Roman" w:hAnsi="Futura Bk BT" w:cs="Tahoma"/>
          <w:lang w:val="it-IT"/>
        </w:rPr>
      </w:pPr>
      <w:r w:rsidRPr="00706BFC">
        <w:rPr>
          <w:rFonts w:ascii="Futura Bk BT" w:eastAsia="Times New Roman" w:hAnsi="Futura Bk BT" w:cs="Tahoma"/>
          <w:lang w:val="it-IT"/>
        </w:rPr>
        <w:t>_______________________________________________________________________________________</w:t>
      </w:r>
    </w:p>
    <w:p w14:paraId="643A4DC9" w14:textId="77777777" w:rsidR="00706BFC" w:rsidRDefault="00706BFC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1C0A0A94" w14:textId="77777777" w:rsidR="00BB4B51" w:rsidRPr="00706BFC" w:rsidRDefault="00BB4B51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2BC6FED3" w14:textId="77777777" w:rsidR="00706BFC" w:rsidRDefault="00706BFC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tbl>
      <w:tblPr>
        <w:tblStyle w:val="TableGrid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027"/>
      </w:tblGrid>
      <w:tr w:rsidR="00706BFC" w:rsidRPr="00BB1D65" w14:paraId="065344D4" w14:textId="77777777" w:rsidTr="00F91F5C">
        <w:trPr>
          <w:trHeight w:val="878"/>
        </w:trPr>
        <w:tc>
          <w:tcPr>
            <w:tcW w:w="4750" w:type="dxa"/>
          </w:tcPr>
          <w:p w14:paraId="0D307AA5" w14:textId="77777777" w:rsidR="00706BFC" w:rsidRPr="00BB1D65" w:rsidRDefault="00706BFC" w:rsidP="00F91F5C">
            <w:pPr>
              <w:rPr>
                <w:rFonts w:ascii="Futura Lt BT" w:hAnsi="Futura Lt BT"/>
                <w:lang w:val="en-US"/>
              </w:rPr>
            </w:pPr>
            <w:r w:rsidRPr="00BB1D65">
              <w:rPr>
                <w:rFonts w:ascii="Futura Lt BT" w:hAnsi="Futura Lt BT"/>
                <w:lang w:val="en-US"/>
              </w:rPr>
              <w:t>Mentee’s name</w:t>
            </w:r>
          </w:p>
          <w:p w14:paraId="17DDC3D7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</w:p>
          <w:p w14:paraId="31AED5EA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</w:p>
          <w:p w14:paraId="1B513E70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</w:p>
        </w:tc>
        <w:tc>
          <w:tcPr>
            <w:tcW w:w="5027" w:type="dxa"/>
          </w:tcPr>
          <w:p w14:paraId="16D50CA8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  <w: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  <w:t xml:space="preserve">            </w:t>
            </w:r>
            <w:r w:rsidRPr="00BB1D65"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  <w:t>Mentor’s name</w:t>
            </w:r>
          </w:p>
        </w:tc>
      </w:tr>
      <w:tr w:rsidR="00706BFC" w:rsidRPr="00BB1D65" w14:paraId="289E64CA" w14:textId="77777777" w:rsidTr="00F91F5C">
        <w:trPr>
          <w:trHeight w:val="439"/>
        </w:trPr>
        <w:tc>
          <w:tcPr>
            <w:tcW w:w="4750" w:type="dxa"/>
          </w:tcPr>
          <w:p w14:paraId="43842A8B" w14:textId="77777777" w:rsidR="00706BFC" w:rsidRPr="00BB1D65" w:rsidRDefault="00706BFC" w:rsidP="00F91F5C">
            <w:pPr>
              <w:rPr>
                <w:rFonts w:ascii="Futura Lt BT" w:hAnsi="Futura Lt BT"/>
                <w:lang w:val="en-US"/>
              </w:rPr>
            </w:pPr>
            <w:r w:rsidRPr="00BB1D65">
              <w:rPr>
                <w:rFonts w:ascii="Futura Lt BT" w:hAnsi="Futura Lt BT"/>
                <w:lang w:val="en-US"/>
              </w:rPr>
              <w:t xml:space="preserve">Mentee’s signature </w:t>
            </w:r>
          </w:p>
          <w:p w14:paraId="4060F2CF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</w:p>
        </w:tc>
        <w:tc>
          <w:tcPr>
            <w:tcW w:w="5027" w:type="dxa"/>
          </w:tcPr>
          <w:p w14:paraId="624FC0A5" w14:textId="77777777" w:rsidR="00706BFC" w:rsidRPr="00BB1D65" w:rsidRDefault="00706BFC" w:rsidP="00F91F5C">
            <w:pP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</w:pPr>
            <w:r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  <w:t xml:space="preserve">           </w:t>
            </w:r>
            <w:r w:rsidRPr="00BB1D65">
              <w:rPr>
                <w:rFonts w:ascii="Futura Lt BT" w:hAnsi="Futura Lt BT" w:cs="Open Sans"/>
                <w:color w:val="003057"/>
                <w:shd w:val="clear" w:color="auto" w:fill="FFFFFF"/>
                <w:lang w:val="en-US"/>
              </w:rPr>
              <w:t>Mentor’s signature</w:t>
            </w:r>
          </w:p>
        </w:tc>
      </w:tr>
    </w:tbl>
    <w:p w14:paraId="28A5B8E6" w14:textId="77777777" w:rsidR="00706BFC" w:rsidRDefault="00706BFC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0956BB40" w14:textId="77777777" w:rsidR="00706BFC" w:rsidRDefault="00706BFC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2428DD73" w14:textId="77777777" w:rsidR="00706BFC" w:rsidRDefault="00706BFC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09209F8B" w14:textId="77777777" w:rsidR="00BB4B51" w:rsidRDefault="00BB4B51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5C9CFA05" w14:textId="77777777" w:rsidR="00706BFC" w:rsidRPr="00706BFC" w:rsidRDefault="00706BFC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50A6E216" w14:textId="77777777" w:rsidR="00706BFC" w:rsidRPr="00BB1D65" w:rsidRDefault="00706BFC" w:rsidP="00706BFC">
      <w:pPr>
        <w:rPr>
          <w:rFonts w:ascii="Futura Lt BT" w:hAnsi="Futura Lt BT"/>
        </w:rPr>
      </w:pPr>
      <w:r w:rsidRPr="00BB1D65">
        <w:rPr>
          <w:rFonts w:ascii="Futura Lt BT" w:hAnsi="Futura Lt BT"/>
        </w:rPr>
        <w:t>Date: ______________________, ________</w:t>
      </w:r>
    </w:p>
    <w:p w14:paraId="5A516DB1" w14:textId="77777777" w:rsidR="00706BFC" w:rsidRPr="00706BFC" w:rsidRDefault="00706BFC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00EA07FB" w14:textId="77777777" w:rsidR="00706BFC" w:rsidRDefault="00706BFC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4F75DAA2" w14:textId="77777777" w:rsidR="00BB4B51" w:rsidRDefault="00BB4B51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0406B730" w14:textId="77777777" w:rsidR="00BB4B51" w:rsidRDefault="00BB4B51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0A637F8C" w14:textId="77777777" w:rsidR="00BB4B51" w:rsidRDefault="00BB4B51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56C3429E" w14:textId="77777777" w:rsidR="00BB4B51" w:rsidRDefault="00BB4B51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68625359" w14:textId="77777777" w:rsidR="00BB4B51" w:rsidRPr="00706BFC" w:rsidRDefault="00BB4B51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7AEB25BD" w14:textId="77777777" w:rsidR="00706BFC" w:rsidRDefault="00706BFC" w:rsidP="00706BFC">
      <w:pPr>
        <w:spacing w:before="120" w:after="120"/>
        <w:jc w:val="both"/>
        <w:rPr>
          <w:rFonts w:ascii="Futura Bk BT" w:eastAsia="Times New Roman" w:hAnsi="Futura Bk BT" w:cs="Tahoma"/>
          <w:b/>
          <w:bCs/>
          <w:sz w:val="20"/>
          <w:u w:val="single"/>
          <w:lang w:val="it-IT"/>
        </w:rPr>
      </w:pPr>
    </w:p>
    <w:p w14:paraId="3F0CDA62" w14:textId="0837BDE0" w:rsidR="00706BFC" w:rsidRPr="00706BFC" w:rsidRDefault="00706BFC" w:rsidP="00706BFC">
      <w:pPr>
        <w:spacing w:before="120" w:after="120"/>
        <w:rPr>
          <w:rFonts w:ascii="Futura Bk BT" w:eastAsia="Times New Roman" w:hAnsi="Futura Bk BT" w:cs="Tahoma"/>
          <w:b/>
          <w:bCs/>
          <w:lang w:val="en-US"/>
        </w:rPr>
      </w:pPr>
      <w:r w:rsidRPr="00706BFC">
        <w:rPr>
          <w:rFonts w:ascii="Futura Bk BT" w:eastAsia="Times New Roman" w:hAnsi="Futura Bk BT" w:cs="Tahoma"/>
          <w:b/>
          <w:bCs/>
          <w:lang w:val="en-US"/>
        </w:rPr>
        <w:t>Please complete and return th</w:t>
      </w:r>
      <w:r>
        <w:rPr>
          <w:rFonts w:ascii="Futura Bk BT" w:eastAsia="Times New Roman" w:hAnsi="Futura Bk BT" w:cs="Tahoma"/>
          <w:b/>
          <w:bCs/>
          <w:lang w:val="en-US"/>
        </w:rPr>
        <w:t xml:space="preserve">e End of Internship Report </w:t>
      </w:r>
      <w:r w:rsidR="00C72B5C">
        <w:rPr>
          <w:rFonts w:ascii="Futura Bk BT" w:eastAsia="Times New Roman" w:hAnsi="Futura Bk BT" w:cs="Tahoma"/>
          <w:b/>
          <w:bCs/>
          <w:lang w:val="en-US"/>
        </w:rPr>
        <w:t xml:space="preserve">to </w:t>
      </w:r>
      <w:hyperlink r:id="rId9" w:history="1">
        <w:r w:rsidR="00C72B5C" w:rsidRPr="004A5E61">
          <w:rPr>
            <w:rStyle w:val="Hyperlink"/>
            <w:rFonts w:ascii="Futura Lt BT" w:hAnsi="Futura Lt BT" w:cs="Tahoma"/>
          </w:rPr>
          <w:t>ynp@era-online.org</w:t>
        </w:r>
      </w:hyperlink>
      <w:r w:rsidR="00C72B5C" w:rsidRPr="006235EB">
        <w:rPr>
          <w:rFonts w:ascii="Futura Lt BT" w:hAnsi="Futura Lt BT" w:cs="Tahoma"/>
        </w:rPr>
        <w:t xml:space="preserve"> </w:t>
      </w:r>
      <w:r w:rsidRPr="00706BFC">
        <w:rPr>
          <w:rFonts w:ascii="Futura Bk BT" w:eastAsia="Times New Roman" w:hAnsi="Futura Bk BT" w:cs="Tahoma"/>
          <w:b/>
          <w:bCs/>
          <w:lang w:val="en-US"/>
        </w:rPr>
        <w:t>no later than 30 days after you've finished visiting.</w:t>
      </w:r>
    </w:p>
    <w:p w14:paraId="72A777D0" w14:textId="717C6333" w:rsidR="003062E0" w:rsidRPr="00706BFC" w:rsidRDefault="003062E0">
      <w:pPr>
        <w:rPr>
          <w:rFonts w:ascii="Futura Bk BT" w:hAnsi="Futura Bk BT"/>
          <w:lang w:val="en-US"/>
        </w:rPr>
      </w:pPr>
    </w:p>
    <w:sectPr w:rsidR="003062E0" w:rsidRPr="00706BFC" w:rsidSect="00922EC2">
      <w:head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1C34" w14:textId="77777777" w:rsidR="000611AA" w:rsidRDefault="000611AA" w:rsidP="0080333E">
      <w:pPr>
        <w:spacing w:after="0" w:line="240" w:lineRule="auto"/>
      </w:pPr>
      <w:r>
        <w:separator/>
      </w:r>
    </w:p>
  </w:endnote>
  <w:endnote w:type="continuationSeparator" w:id="0">
    <w:p w14:paraId="35C69206" w14:textId="77777777" w:rsidR="000611AA" w:rsidRDefault="000611AA" w:rsidP="008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C387" w14:textId="77777777" w:rsidR="00C806A4" w:rsidRPr="0080333E" w:rsidRDefault="00C806A4" w:rsidP="00C806A4">
    <w:pPr>
      <w:pStyle w:val="Header"/>
      <w:tabs>
        <w:tab w:val="clear" w:pos="4513"/>
        <w:tab w:val="clear" w:pos="9026"/>
        <w:tab w:val="left" w:pos="8880"/>
      </w:tabs>
      <w:rPr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03B4C6" wp14:editId="403AD16B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60864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3386A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6.3pt" to="907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" strokecolor="#d32e12" strokeweight=".5pt">
              <v:stroke joinstyle="miter"/>
              <w10:wrap anchorx="margin"/>
            </v:line>
          </w:pict>
        </mc:Fallback>
      </mc:AlternateContent>
    </w:r>
    <w:r>
      <w:rPr>
        <w:lang w:val="it-IT"/>
      </w:rPr>
      <w:tab/>
    </w:r>
  </w:p>
  <w:p w14:paraId="17ECEF55" w14:textId="77777777" w:rsidR="00C806A4" w:rsidRPr="00C72B5C" w:rsidRDefault="00C806A4" w:rsidP="00C806A4">
    <w:pPr>
      <w:pStyle w:val="Footer"/>
      <w:jc w:val="center"/>
      <w:rPr>
        <w:rFonts w:ascii="Futura Bk BT" w:hAnsi="Futura Bk BT" w:cs="Futura"/>
        <w:b/>
        <w:sz w:val="16"/>
        <w:szCs w:val="16"/>
      </w:rPr>
    </w:pPr>
    <w:r w:rsidRPr="00C72B5C">
      <w:rPr>
        <w:rFonts w:ascii="Futura Bk BT" w:hAnsi="Futura Bk BT" w:cs="Futura"/>
        <w:b/>
        <w:sz w:val="16"/>
        <w:szCs w:val="16"/>
      </w:rPr>
      <w:t>European Renal Association - Charity registered in England and Wales: registration n° 1060134</w:t>
    </w:r>
  </w:p>
  <w:p w14:paraId="77A648D2" w14:textId="77777777" w:rsidR="00247FA0" w:rsidRPr="00C72B5C" w:rsidRDefault="00C806A4" w:rsidP="00C806A4">
    <w:pPr>
      <w:pStyle w:val="Footer"/>
      <w:jc w:val="center"/>
      <w:rPr>
        <w:rFonts w:ascii="Futura Bk BT" w:hAnsi="Futura Bk BT" w:cs="Futura"/>
        <w:bCs/>
        <w:sz w:val="16"/>
        <w:szCs w:val="16"/>
      </w:rPr>
    </w:pPr>
    <w:r w:rsidRPr="00C72B5C">
      <w:rPr>
        <w:rFonts w:ascii="Futura Bk BT" w:hAnsi="Futura Bk BT" w:cs="Futura"/>
        <w:bCs/>
        <w:sz w:val="16"/>
        <w:szCs w:val="16"/>
      </w:rPr>
      <w:t>Registered office: c/o PKF Littlejohn, 15 Westferry Circus, Canary Wharf, London E14 4HD,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B983" w14:textId="77777777" w:rsidR="000611AA" w:rsidRDefault="000611AA" w:rsidP="0080333E">
      <w:pPr>
        <w:spacing w:after="0" w:line="240" w:lineRule="auto"/>
      </w:pPr>
      <w:r>
        <w:separator/>
      </w:r>
    </w:p>
  </w:footnote>
  <w:footnote w:type="continuationSeparator" w:id="0">
    <w:p w14:paraId="193C95CE" w14:textId="77777777" w:rsidR="000611AA" w:rsidRDefault="000611AA" w:rsidP="008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61D2" w14:textId="77777777" w:rsidR="001B4A92" w:rsidRPr="001B4A92" w:rsidRDefault="005636CF" w:rsidP="006464F7">
    <w:pPr>
      <w:pStyle w:val="Header"/>
      <w:rPr>
        <w:rFonts w:ascii="Futura Bk BT" w:hAnsi="Futura Bk BT" w:cs="Futura"/>
        <w:bCs/>
        <w:sz w:val="16"/>
        <w:szCs w:val="16"/>
        <w:lang w:val="it-IT"/>
      </w:rPr>
    </w:pPr>
    <w:r w:rsidRPr="00FA53DF">
      <w:rPr>
        <w:rFonts w:ascii="Futura Bk BT" w:hAnsi="Futura Bk BT" w:cs="Futura"/>
        <w:bCs/>
        <w:noProof/>
        <w:sz w:val="18"/>
        <w:szCs w:val="18"/>
      </w:rPr>
      <w:drawing>
        <wp:inline distT="0" distB="0" distL="0" distR="0" wp14:anchorId="49D2630D" wp14:editId="272EBCD2">
          <wp:extent cx="1170438" cy="508248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8" cy="508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2A202" w14:textId="77777777" w:rsidR="005636CF" w:rsidRPr="00116C4B" w:rsidRDefault="00354614" w:rsidP="00927586">
    <w:pPr>
      <w:pStyle w:val="Header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70E9416" wp14:editId="1553FAFE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EE058" id="Straight Connector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" strokecolor="#d32e12" strokeweight=".5pt">
              <v:stroke joinstyle="miter"/>
              <w10:wrap anchorx="margin"/>
            </v:line>
          </w:pict>
        </mc:Fallback>
      </mc:AlternateContent>
    </w:r>
  </w:p>
  <w:p w14:paraId="4B7E1625" w14:textId="77777777" w:rsidR="0080333E" w:rsidRPr="0080333E" w:rsidRDefault="0080333E" w:rsidP="006410D8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12E4" w14:textId="77777777" w:rsidR="00C806A4" w:rsidRPr="0080333E" w:rsidRDefault="00C806A4" w:rsidP="00C806A4">
    <w:pPr>
      <w:pStyle w:val="Header"/>
      <w:jc w:val="right"/>
      <w:rPr>
        <w:rFonts w:ascii="Futura Bk BT" w:hAnsi="Futura Bk BT" w:cs="Futura"/>
        <w:b/>
        <w:sz w:val="16"/>
        <w:szCs w:val="16"/>
        <w:lang w:val="it-IT"/>
      </w:rPr>
    </w:pPr>
    <w:r w:rsidRPr="00DA36C8">
      <w:rPr>
        <w:rFonts w:ascii="Futura Bk BT" w:hAnsi="Futura Bk BT" w:cs="Futura"/>
        <w:bCs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51D0A46F" wp14:editId="4C411F13">
          <wp:simplePos x="0" y="0"/>
          <wp:positionH relativeFrom="margin">
            <wp:posOffset>3810</wp:posOffset>
          </wp:positionH>
          <wp:positionV relativeFrom="paragraph">
            <wp:posOffset>-10795</wp:posOffset>
          </wp:positionV>
          <wp:extent cx="1591945" cy="690880"/>
          <wp:effectExtent l="0" t="0" r="8255" b="0"/>
          <wp:wrapTight wrapText="bothSides">
            <wp:wrapPolygon edited="0">
              <wp:start x="3877" y="0"/>
              <wp:lineTo x="2068" y="2978"/>
              <wp:lineTo x="0" y="7743"/>
              <wp:lineTo x="0" y="11912"/>
              <wp:lineTo x="775" y="19059"/>
              <wp:lineTo x="2585" y="20846"/>
              <wp:lineTo x="15767" y="20846"/>
              <wp:lineTo x="21454" y="20846"/>
              <wp:lineTo x="21454" y="12507"/>
              <wp:lineTo x="14216" y="9529"/>
              <wp:lineTo x="14992" y="7147"/>
              <wp:lineTo x="13958" y="5360"/>
              <wp:lineTo x="7237" y="0"/>
              <wp:lineTo x="387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45" cy="6908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095823A" w14:textId="77777777" w:rsidR="00C806A4" w:rsidRPr="00116C4B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62B1DD42" w14:textId="77777777" w:rsidR="00C806A4" w:rsidRPr="00116C4B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5C822649" w14:textId="77777777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08039B49" w14:textId="77777777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0D68EE0E" w14:textId="77777777" w:rsidR="00C806A4" w:rsidRPr="001B4A92" w:rsidRDefault="00C806A4" w:rsidP="00C806A4">
    <w:pPr>
      <w:pStyle w:val="Header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0D813AD9" w14:textId="77777777" w:rsidR="00C806A4" w:rsidRPr="00116C4B" w:rsidRDefault="00C806A4" w:rsidP="00C806A4">
    <w:pPr>
      <w:pStyle w:val="Header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1F331" wp14:editId="57EB9017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F18E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" strokecolor="#d32e12" strokeweight=".5pt">
              <v:stroke joinstyle="miter"/>
              <w10:wrap anchorx="margin"/>
            </v:line>
          </w:pict>
        </mc:Fallback>
      </mc:AlternateContent>
    </w:r>
  </w:p>
  <w:p w14:paraId="31BB4D4E" w14:textId="77777777" w:rsidR="00247FA0" w:rsidRPr="00661424" w:rsidRDefault="00247FA0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C"/>
    <w:rsid w:val="00005EA7"/>
    <w:rsid w:val="00046B58"/>
    <w:rsid w:val="000611AA"/>
    <w:rsid w:val="00116C4B"/>
    <w:rsid w:val="00181E53"/>
    <w:rsid w:val="001B4A92"/>
    <w:rsid w:val="001D2E74"/>
    <w:rsid w:val="001E70AE"/>
    <w:rsid w:val="0020600B"/>
    <w:rsid w:val="00210979"/>
    <w:rsid w:val="00247FA0"/>
    <w:rsid w:val="002B5A34"/>
    <w:rsid w:val="00300C07"/>
    <w:rsid w:val="003062E0"/>
    <w:rsid w:val="00354614"/>
    <w:rsid w:val="00367494"/>
    <w:rsid w:val="0051751C"/>
    <w:rsid w:val="005305B2"/>
    <w:rsid w:val="005636CF"/>
    <w:rsid w:val="006410D8"/>
    <w:rsid w:val="006464F7"/>
    <w:rsid w:val="00661424"/>
    <w:rsid w:val="00687C40"/>
    <w:rsid w:val="006B374D"/>
    <w:rsid w:val="006E1312"/>
    <w:rsid w:val="00706BFC"/>
    <w:rsid w:val="00755909"/>
    <w:rsid w:val="00774E50"/>
    <w:rsid w:val="007A454D"/>
    <w:rsid w:val="007A6569"/>
    <w:rsid w:val="0080333E"/>
    <w:rsid w:val="008A36D8"/>
    <w:rsid w:val="008B0B1B"/>
    <w:rsid w:val="008E2D81"/>
    <w:rsid w:val="009020FE"/>
    <w:rsid w:val="00922EC2"/>
    <w:rsid w:val="00927586"/>
    <w:rsid w:val="00952627"/>
    <w:rsid w:val="009776E4"/>
    <w:rsid w:val="00A33A97"/>
    <w:rsid w:val="00B17953"/>
    <w:rsid w:val="00B43B1E"/>
    <w:rsid w:val="00B91D67"/>
    <w:rsid w:val="00BB4B51"/>
    <w:rsid w:val="00C72B5C"/>
    <w:rsid w:val="00C806A4"/>
    <w:rsid w:val="00CE203E"/>
    <w:rsid w:val="00DA36C8"/>
    <w:rsid w:val="00E64020"/>
    <w:rsid w:val="00E64034"/>
    <w:rsid w:val="00F23FA2"/>
    <w:rsid w:val="00FA53DF"/>
    <w:rsid w:val="00FD357A"/>
    <w:rsid w:val="00FE1A01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3217"/>
  <w15:chartTrackingRefBased/>
  <w15:docId w15:val="{43324FD4-C810-478E-BCC1-1348B304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3E"/>
  </w:style>
  <w:style w:type="paragraph" w:styleId="Footer">
    <w:name w:val="footer"/>
    <w:basedOn w:val="Normal"/>
    <w:link w:val="FooterChar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3E"/>
  </w:style>
  <w:style w:type="character" w:styleId="Hyperlink">
    <w:name w:val="Hyperlink"/>
    <w:basedOn w:val="DefaultParagraphFont"/>
    <w:uiPriority w:val="99"/>
    <w:unhideWhenUsed/>
    <w:rsid w:val="00803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ynp@era-onlin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pettinelli\Desktop\mentorship%20programme\YNP_ERA%20Internship%20Application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DC0A82E82F4FACA4CB23E585804B" ma:contentTypeVersion="4" ma:contentTypeDescription="Create a new document." ma:contentTypeScope="" ma:versionID="11bd9f763347dfacf577214618369787">
  <xsd:schema xmlns:xsd="http://www.w3.org/2001/XMLSchema" xmlns:xs="http://www.w3.org/2001/XMLSchema" xmlns:p="http://schemas.microsoft.com/office/2006/metadata/properties" xmlns:ns2="2a7931f1-33f1-4add-98ef-f325497c8631" xmlns:ns3="9cfa0f06-8a0e-4b0d-96a2-3b47e19b83c1" targetNamespace="http://schemas.microsoft.com/office/2006/metadata/properties" ma:root="true" ma:fieldsID="cfc34a36e420ce22cd492654312b1aa4" ns2:_="" ns3:_="">
    <xsd:import namespace="2a7931f1-33f1-4add-98ef-f325497c8631"/>
    <xsd:import namespace="9cfa0f06-8a0e-4b0d-96a2-3b47e19b8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31f1-33f1-4add-98ef-f325497c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0f06-8a0e-4b0d-96a2-3b47e19b8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EBE2E-AAAE-4BD8-8840-5D1BA55F0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ADBD8-7C9B-4EF1-99FE-EF77BC78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31f1-33f1-4add-98ef-f325497c8631"/>
    <ds:schemaRef ds:uri="9cfa0f06-8a0e-4b0d-96a2-3b47e19b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6FCC3-B2A3-4970-BC70-B013A4612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YNP_ERA Internship Application Report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paulina.pettinelli</dc:creator>
  <cp:keywords/>
  <dc:description/>
  <cp:lastModifiedBy>Paulina Pettinelli - ERA</cp:lastModifiedBy>
  <cp:revision>3</cp:revision>
  <cp:lastPrinted>2021-08-26T08:43:00Z</cp:lastPrinted>
  <dcterms:created xsi:type="dcterms:W3CDTF">2023-12-21T14:07:00Z</dcterms:created>
  <dcterms:modified xsi:type="dcterms:W3CDTF">2023-12-21T14:45:00Z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0x01010062D5DC0A82E82F4FACA4CB23E585804B</vt:lpwstr>
  </property>
</Properties>
</file>